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08" w:rsidRDefault="00952708" w:rsidP="00952708">
      <w:pPr>
        <w:framePr w:hSpace="180" w:wrap="around" w:vAnchor="text" w:hAnchor="page" w:x="898" w:y="1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90575" cy="1028700"/>
            <wp:effectExtent l="0" t="0" r="9525" b="0"/>
            <wp:docPr id="1" name="Picture 1" descr="cle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08" w:rsidRPr="00B56340" w:rsidRDefault="00952708" w:rsidP="00952708">
      <w:pPr>
        <w:jc w:val="center"/>
        <w:rPr>
          <w:rFonts w:asciiTheme="minorHAnsi" w:hAnsiTheme="minorHAnsi"/>
          <w:b/>
          <w:bCs/>
          <w:sz w:val="52"/>
          <w:szCs w:val="52"/>
        </w:rPr>
      </w:pPr>
      <w:r w:rsidRPr="00B56340">
        <w:rPr>
          <w:rFonts w:asciiTheme="minorHAnsi" w:hAnsiTheme="minorHAnsi"/>
          <w:b/>
          <w:bCs/>
          <w:sz w:val="52"/>
          <w:szCs w:val="52"/>
        </w:rPr>
        <w:t>Holy Rosary Primary School</w:t>
      </w:r>
    </w:p>
    <w:p w:rsidR="00952708" w:rsidRPr="00B56340" w:rsidRDefault="00583B06" w:rsidP="00952708">
      <w:pPr>
        <w:pBdr>
          <w:bottom w:val="single" w:sz="12" w:space="6" w:color="auto"/>
        </w:pBd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September 2017</w:t>
      </w:r>
      <w:r w:rsidR="00F543B3">
        <w:rPr>
          <w:rFonts w:asciiTheme="minorHAnsi" w:hAnsiTheme="minorHAnsi"/>
          <w:b/>
          <w:bCs/>
        </w:rPr>
        <w:t xml:space="preserve"> -  </w:t>
      </w:r>
      <w:r w:rsidR="00F543B3" w:rsidRPr="00B56340">
        <w:rPr>
          <w:rFonts w:asciiTheme="minorHAnsi" w:hAnsiTheme="minorHAnsi"/>
          <w:b/>
          <w:bCs/>
        </w:rPr>
        <w:t>New</w:t>
      </w:r>
      <w:r w:rsidR="00F543B3">
        <w:rPr>
          <w:rFonts w:asciiTheme="minorHAnsi" w:hAnsiTheme="minorHAnsi"/>
          <w:b/>
          <w:bCs/>
        </w:rPr>
        <w:t>sletter No.1</w:t>
      </w:r>
    </w:p>
    <w:p w:rsidR="006A074C" w:rsidRDefault="005827C2"/>
    <w:p w:rsidR="00952708" w:rsidRDefault="00952708"/>
    <w:p w:rsidR="00633127" w:rsidRDefault="00633127" w:rsidP="00D531F3">
      <w:pPr>
        <w:shd w:val="clear" w:color="auto" w:fill="FFFFFF"/>
        <w:ind w:left="720" w:firstLine="720"/>
        <w:contextualSpacing/>
        <w:rPr>
          <w:rFonts w:asciiTheme="minorHAnsi" w:hAnsiTheme="minorHAnsi"/>
          <w:lang w:val="en" w:eastAsia="en-GB"/>
        </w:rPr>
      </w:pPr>
    </w:p>
    <w:p w:rsidR="00B56340" w:rsidRPr="00EA30AD" w:rsidRDefault="00DD7A59" w:rsidP="00D531F3">
      <w:pPr>
        <w:shd w:val="clear" w:color="auto" w:fill="FFFFFF"/>
        <w:ind w:left="720" w:firstLine="720"/>
        <w:contextualSpacing/>
        <w:rPr>
          <w:rFonts w:asciiTheme="minorHAnsi" w:hAnsiTheme="minorHAnsi"/>
          <w:sz w:val="28"/>
          <w:szCs w:val="28"/>
          <w:lang w:val="en" w:eastAsia="en-GB"/>
        </w:rPr>
      </w:pPr>
      <w:r w:rsidRPr="00EA30AD">
        <w:rPr>
          <w:rFonts w:asciiTheme="minorHAnsi" w:hAnsiTheme="minorHAnsi"/>
          <w:sz w:val="28"/>
          <w:szCs w:val="28"/>
          <w:lang w:val="en" w:eastAsia="en-GB"/>
        </w:rPr>
        <w:t xml:space="preserve">Welcome back to all our children and a big thank-you to all our parents for ensuring that their children are so well presented and wearing the correct school uniform. We will be sending </w:t>
      </w:r>
      <w:r w:rsidR="00EA30AD" w:rsidRPr="00EA30AD">
        <w:rPr>
          <w:rFonts w:asciiTheme="minorHAnsi" w:hAnsiTheme="minorHAnsi"/>
          <w:sz w:val="28"/>
          <w:szCs w:val="28"/>
          <w:lang w:val="en" w:eastAsia="en-GB"/>
        </w:rPr>
        <w:t xml:space="preserve">out </w:t>
      </w:r>
      <w:r w:rsidRPr="00EA30AD">
        <w:rPr>
          <w:rFonts w:asciiTheme="minorHAnsi" w:hAnsiTheme="minorHAnsi"/>
          <w:sz w:val="28"/>
          <w:szCs w:val="28"/>
          <w:lang w:val="en" w:eastAsia="en-GB"/>
        </w:rPr>
        <w:t xml:space="preserve">further information about our P.E. uniform shortly. </w:t>
      </w:r>
      <w:r w:rsidR="00D531F3" w:rsidRPr="00EA30AD">
        <w:rPr>
          <w:rFonts w:asciiTheme="minorHAnsi" w:hAnsiTheme="minorHAnsi"/>
          <w:sz w:val="28"/>
          <w:szCs w:val="28"/>
          <w:lang w:val="en" w:eastAsia="en-GB"/>
        </w:rPr>
        <w:t>Please note the information below about how to talk to us when you may have a concern about your child in school.</w:t>
      </w:r>
    </w:p>
    <w:p w:rsidR="00583B06" w:rsidRDefault="00583B06" w:rsidP="00B56340">
      <w:pPr>
        <w:shd w:val="clear" w:color="auto" w:fill="FFFFFF"/>
        <w:ind w:left="720"/>
        <w:contextualSpacing/>
        <w:rPr>
          <w:rFonts w:asciiTheme="minorHAnsi" w:hAnsiTheme="minorHAnsi"/>
          <w:lang w:val="en" w:eastAsia="en-GB"/>
        </w:rPr>
      </w:pPr>
    </w:p>
    <w:p w:rsidR="00583B06" w:rsidRDefault="00583B06" w:rsidP="00EA30AD">
      <w:pPr>
        <w:shd w:val="clear" w:color="auto" w:fill="FFFFFF"/>
        <w:contextualSpacing/>
        <w:rPr>
          <w:rFonts w:asciiTheme="minorHAnsi" w:hAnsiTheme="minorHAnsi"/>
          <w:lang w:val="en" w:eastAsia="en-GB"/>
        </w:rPr>
      </w:pPr>
    </w:p>
    <w:p w:rsidR="00583B06" w:rsidRDefault="00583B06" w:rsidP="00583B0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should I do if I have a concern about my child?</w:t>
      </w:r>
    </w:p>
    <w:p w:rsidR="00583B06" w:rsidRDefault="00583B06" w:rsidP="00583B0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Of course we wish that every child has a happy, successful time in Holy Rosary but if a parent ever has a concern they should make contact with the school as outlined below. The teacher should always be contacted </w:t>
      </w:r>
      <w:r w:rsidRPr="00D531F3">
        <w:rPr>
          <w:rFonts w:ascii="Comic Sans MS" w:hAnsi="Comic Sans MS"/>
          <w:i/>
        </w:rPr>
        <w:t>first</w:t>
      </w:r>
      <w:r>
        <w:rPr>
          <w:rFonts w:ascii="Comic Sans MS" w:hAnsi="Comic Sans MS"/>
        </w:rPr>
        <w:t>, then the Key Stage leaders followed by other leaders and then the Principal or Vice-Principal if needed.</w:t>
      </w:r>
    </w:p>
    <w:p w:rsidR="00583B06" w:rsidRPr="00361F09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Initially contact the class teacher to talk through the concern. The class teacher should always be the first port of call.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  <w:i/>
        </w:rPr>
      </w:pPr>
    </w:p>
    <w:p w:rsidR="00583B06" w:rsidRDefault="00583B06" w:rsidP="00583B06">
      <w:pPr>
        <w:ind w:left="72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If you feel that you have not been reassured of if you need further clarification or advice……</w:t>
      </w:r>
    </w:p>
    <w:p w:rsidR="00583B06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Talk to Key Stage Leaders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D531F3">
        <w:rPr>
          <w:rFonts w:ascii="Comic Sans MS" w:hAnsi="Comic Sans MS"/>
          <w:b/>
          <w:u w:val="single"/>
        </w:rPr>
        <w:t>Foundation Primary</w:t>
      </w:r>
      <w:r>
        <w:rPr>
          <w:rFonts w:ascii="Comic Sans MS" w:hAnsi="Comic Sans MS"/>
          <w:b/>
        </w:rPr>
        <w:tab/>
        <w:t xml:space="preserve">- P1 and P2 </w:t>
      </w:r>
      <w:r w:rsidR="00D531F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Mrs Maura Bailie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D531F3">
        <w:rPr>
          <w:rFonts w:ascii="Comic Sans MS" w:hAnsi="Comic Sans MS"/>
          <w:b/>
          <w:u w:val="single"/>
        </w:rPr>
        <w:t>Key Stage One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 P3 and P4</w:t>
      </w:r>
      <w:r>
        <w:rPr>
          <w:rFonts w:ascii="Comic Sans MS" w:hAnsi="Comic Sans MS"/>
          <w:b/>
        </w:rPr>
        <w:tab/>
      </w:r>
      <w:r w:rsidR="00D531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Mrs Claire McCartan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D531F3">
        <w:rPr>
          <w:rFonts w:ascii="Comic Sans MS" w:hAnsi="Comic Sans MS"/>
          <w:b/>
          <w:u w:val="single"/>
        </w:rPr>
        <w:t>Key Stage 2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 P5,</w:t>
      </w:r>
      <w:r w:rsidR="00D531F3">
        <w:rPr>
          <w:rFonts w:ascii="Comic Sans MS" w:hAnsi="Comic Sans MS"/>
          <w:b/>
        </w:rPr>
        <w:t xml:space="preserve"> P6, P7  </w:t>
      </w:r>
      <w:r>
        <w:rPr>
          <w:rFonts w:ascii="Comic Sans MS" w:hAnsi="Comic Sans MS"/>
          <w:b/>
        </w:rPr>
        <w:t>Mr Louis McVeigh</w:t>
      </w:r>
    </w:p>
    <w:p w:rsidR="00583B06" w:rsidRDefault="00583B06" w:rsidP="00583B06">
      <w:pPr>
        <w:jc w:val="both"/>
        <w:rPr>
          <w:rFonts w:ascii="Comic Sans MS" w:hAnsi="Comic Sans MS"/>
          <w:b/>
        </w:rPr>
      </w:pPr>
    </w:p>
    <w:p w:rsidR="00583B06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the issue is related to Child Protection contact:</w:t>
      </w:r>
    </w:p>
    <w:p w:rsidR="00583B06" w:rsidRDefault="00583B06" w:rsidP="00583B06">
      <w:pPr>
        <w:ind w:left="144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Designated Teacher for Child Protection</w:t>
      </w:r>
      <w:r w:rsidR="00D531F3">
        <w:rPr>
          <w:rFonts w:ascii="Comic Sans MS" w:hAnsi="Comic Sans MS"/>
          <w:b/>
        </w:rPr>
        <w:t xml:space="preserve"> -</w:t>
      </w:r>
      <w:r>
        <w:rPr>
          <w:rFonts w:ascii="Comic Sans MS" w:hAnsi="Comic Sans MS"/>
          <w:b/>
        </w:rPr>
        <w:t xml:space="preserve"> Mrs Maura Bailie</w:t>
      </w:r>
    </w:p>
    <w:p w:rsidR="00583B06" w:rsidRDefault="00583B06" w:rsidP="00583B06">
      <w:pPr>
        <w:ind w:left="144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Deputy Des Teacher for Child Protection</w:t>
      </w:r>
      <w:r w:rsidR="00D531F3">
        <w:rPr>
          <w:rFonts w:ascii="Comic Sans MS" w:hAnsi="Comic Sans MS"/>
          <w:b/>
        </w:rPr>
        <w:t xml:space="preserve"> - </w:t>
      </w:r>
      <w:r>
        <w:rPr>
          <w:rFonts w:ascii="Comic Sans MS" w:hAnsi="Comic Sans MS"/>
          <w:b/>
        </w:rPr>
        <w:t>Mrs Carmel Burns</w:t>
      </w:r>
    </w:p>
    <w:p w:rsidR="00583B06" w:rsidRDefault="00583B06" w:rsidP="00583B06">
      <w:pPr>
        <w:ind w:left="1440"/>
        <w:jc w:val="both"/>
        <w:rPr>
          <w:rFonts w:ascii="Comic Sans MS" w:hAnsi="Comic Sans MS"/>
          <w:b/>
        </w:rPr>
      </w:pPr>
    </w:p>
    <w:p w:rsidR="00583B06" w:rsidRPr="007D3AE1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the issue is related to Newcomer support contact Miss Cla</w:t>
      </w:r>
      <w:r w:rsidRPr="007D3AE1">
        <w:rPr>
          <w:rFonts w:ascii="Comic Sans MS" w:hAnsi="Comic Sans MS"/>
          <w:b/>
        </w:rPr>
        <w:t>re Ward</w:t>
      </w:r>
    </w:p>
    <w:p w:rsidR="00583B06" w:rsidRDefault="00583B06" w:rsidP="00583B06">
      <w:pPr>
        <w:ind w:left="1440"/>
        <w:jc w:val="both"/>
        <w:rPr>
          <w:rFonts w:ascii="Comic Sans MS" w:hAnsi="Comic Sans MS"/>
          <w:b/>
        </w:rPr>
      </w:pPr>
    </w:p>
    <w:p w:rsidR="00583B06" w:rsidRPr="007D3AE1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If the issue is about Special Needs contact </w:t>
      </w:r>
      <w:r w:rsidRPr="007D3AE1">
        <w:rPr>
          <w:rFonts w:ascii="Comic Sans MS" w:hAnsi="Comic Sans MS"/>
          <w:b/>
        </w:rPr>
        <w:t>Mrs Carmel Burns</w:t>
      </w:r>
    </w:p>
    <w:p w:rsidR="00583B06" w:rsidRDefault="00583B06" w:rsidP="00583B06">
      <w:pPr>
        <w:jc w:val="both"/>
        <w:rPr>
          <w:rFonts w:ascii="Comic Sans MS" w:hAnsi="Comic Sans MS"/>
          <w:b/>
        </w:rPr>
      </w:pPr>
    </w:p>
    <w:p w:rsidR="00583B06" w:rsidRPr="00361F09" w:rsidRDefault="00583B06" w:rsidP="00583B06">
      <w:pPr>
        <w:ind w:left="72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If you feel that the concern has still not been addressed satisfactorily….</w:t>
      </w:r>
    </w:p>
    <w:p w:rsidR="00583B06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Contact Mr McAllister (Principal) or Mrs Carmel Burns (Vice-Principal)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</w:p>
    <w:p w:rsidR="00583B06" w:rsidRDefault="00583B06" w:rsidP="00EA30AD">
      <w:pPr>
        <w:ind w:left="720"/>
        <w:jc w:val="both"/>
        <w:rPr>
          <w:rFonts w:asciiTheme="minorHAnsi" w:hAnsiTheme="minorHAnsi"/>
          <w:lang w:val="en" w:eastAsia="en-GB"/>
        </w:rPr>
      </w:pPr>
      <w:r>
        <w:rPr>
          <w:rFonts w:ascii="Comic Sans MS" w:hAnsi="Comic Sans MS"/>
          <w:b/>
          <w:u w:val="single"/>
        </w:rPr>
        <w:t>We are always here to help so don’t hesitate to ask!</w:t>
      </w:r>
    </w:p>
    <w:p w:rsidR="00583B06" w:rsidRDefault="00583B06" w:rsidP="00B56340">
      <w:pPr>
        <w:shd w:val="clear" w:color="auto" w:fill="FFFFFF"/>
        <w:ind w:left="720"/>
        <w:contextualSpacing/>
        <w:rPr>
          <w:rFonts w:asciiTheme="minorHAnsi" w:hAnsiTheme="minorHAnsi"/>
          <w:lang w:val="en" w:eastAsia="en-GB"/>
        </w:rPr>
      </w:pPr>
    </w:p>
    <w:p w:rsidR="00583B06" w:rsidRDefault="00583B06" w:rsidP="00B56340">
      <w:pPr>
        <w:shd w:val="clear" w:color="auto" w:fill="FFFFFF"/>
        <w:ind w:left="720"/>
        <w:contextualSpacing/>
        <w:rPr>
          <w:rFonts w:asciiTheme="minorHAnsi" w:hAnsiTheme="minorHAnsi"/>
          <w:lang w:val="en" w:eastAsia="en-GB"/>
        </w:rPr>
      </w:pPr>
    </w:p>
    <w:p w:rsidR="00952708" w:rsidRDefault="00952708"/>
    <w:p w:rsidR="00952708" w:rsidRDefault="00952708" w:rsidP="00952708">
      <w:pPr>
        <w:pStyle w:val="Footer"/>
        <w:tabs>
          <w:tab w:val="clear" w:pos="4320"/>
          <w:tab w:val="clear" w:pos="8640"/>
        </w:tabs>
        <w:jc w:val="center"/>
        <w:rPr>
          <w:rFonts w:ascii="Tempus Sans ITC" w:hAnsi="Tempus Sans ITC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456FB99C" wp14:editId="6A305F40">
            <wp:extent cx="323850" cy="476250"/>
            <wp:effectExtent l="0" t="0" r="0" b="0"/>
            <wp:docPr id="4" name="Picture 4" descr="Description: Description: http://tse1.mm.bing.net/th?id=OIP.Mb111520e3bcd1ea49278508613f0a9e1H0&amp;w=87&amp;h=108&amp;c=7&amp;rs=1&amp;qlt=90&amp;pid=3.1&amp;rm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tse1.mm.bing.net/th?id=OIP.Mb111520e3bcd1ea49278508613f0a9e1H0&amp;w=87&amp;h=108&amp;c=7&amp;rs=1&amp;qlt=90&amp;pid=3.1&amp;rm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rFonts w:ascii="Tempus Sans ITC" w:hAnsi="Tempus Sans ITC"/>
          <w:noProof/>
          <w:sz w:val="22"/>
          <w:szCs w:val="22"/>
          <w:lang w:eastAsia="en-GB"/>
        </w:rPr>
        <w:drawing>
          <wp:inline distT="0" distB="0" distL="0" distR="0">
            <wp:extent cx="2333625" cy="447675"/>
            <wp:effectExtent l="0" t="0" r="9525" b="9525"/>
            <wp:docPr id="3" name="Picture 3" descr="Logo - Letter footer(im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Letter footer(imag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2"/>
          <w:szCs w:val="22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>
            <wp:extent cx="314325" cy="457200"/>
            <wp:effectExtent l="0" t="0" r="9525" b="0"/>
            <wp:docPr id="2" name="Picture 2" descr="Description: Description: http://tse1.mm.bing.net/th?id=OIP.Mb111520e3bcd1ea49278508613f0a9e1H0&amp;w=87&amp;h=108&amp;c=7&amp;rs=1&amp;qlt=90&amp;pid=3.1&amp;rm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tse1.mm.bing.net/th?id=OIP.Mb111520e3bcd1ea49278508613f0a9e1H0&amp;w=87&amp;h=108&amp;c=7&amp;rs=1&amp;qlt=90&amp;pid=3.1&amp;rm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AE" w:rsidRDefault="000E06AE" w:rsidP="006D7ECA">
      <w:pPr>
        <w:rPr>
          <w:rFonts w:ascii="SassoonPrimaryInfant" w:hAnsi="SassoonPrimaryInfant"/>
          <w:b/>
          <w:sz w:val="28"/>
          <w:szCs w:val="28"/>
          <w:u w:val="single"/>
          <w:lang w:eastAsia="en-GB"/>
        </w:rPr>
      </w:pPr>
    </w:p>
    <w:p w:rsidR="000E06AE" w:rsidRDefault="000E06AE" w:rsidP="006D7ECA">
      <w:pPr>
        <w:rPr>
          <w:rFonts w:ascii="SassoonPrimaryInfant" w:hAnsi="SassoonPrimaryInfant"/>
          <w:b/>
          <w:sz w:val="28"/>
          <w:szCs w:val="28"/>
          <w:u w:val="single"/>
          <w:lang w:eastAsia="en-GB"/>
        </w:rPr>
      </w:pPr>
    </w:p>
    <w:p w:rsidR="00020804" w:rsidRDefault="00020804" w:rsidP="000E06AE">
      <w:pPr>
        <w:pStyle w:val="Footer"/>
        <w:tabs>
          <w:tab w:val="clear" w:pos="4320"/>
          <w:tab w:val="clear" w:pos="8640"/>
        </w:tabs>
        <w:jc w:val="center"/>
        <w:rPr>
          <w:rFonts w:ascii="Tempus Sans ITC" w:hAnsi="Tempus Sans ITC"/>
          <w:sz w:val="22"/>
          <w:szCs w:val="22"/>
        </w:rPr>
      </w:pPr>
    </w:p>
    <w:p w:rsidR="000E06AE" w:rsidRPr="000E06AE" w:rsidRDefault="000E06AE" w:rsidP="000E06AE">
      <w:pPr>
        <w:shd w:val="clear" w:color="auto" w:fill="FFFFFF"/>
        <w:jc w:val="center"/>
        <w:rPr>
          <w:rFonts w:asciiTheme="minorHAnsi" w:hAnsiTheme="minorHAnsi"/>
          <w:b/>
          <w:sz w:val="40"/>
          <w:szCs w:val="40"/>
          <w:u w:val="single"/>
          <w:lang w:val="en" w:eastAsia="en-GB"/>
        </w:rPr>
      </w:pPr>
      <w:r w:rsidRPr="000E06AE">
        <w:rPr>
          <w:rFonts w:asciiTheme="minorHAnsi" w:hAnsiTheme="minorHAnsi"/>
          <w:b/>
          <w:sz w:val="40"/>
          <w:szCs w:val="40"/>
          <w:u w:val="single"/>
          <w:lang w:val="en" w:eastAsia="en-GB"/>
        </w:rPr>
        <w:t xml:space="preserve">Parking on Sunnyside Crescent </w:t>
      </w:r>
    </w:p>
    <w:p w:rsidR="000E06AE" w:rsidRDefault="000E06AE" w:rsidP="000E06AE">
      <w:pPr>
        <w:shd w:val="clear" w:color="auto" w:fill="FFFFFF"/>
        <w:rPr>
          <w:rFonts w:asciiTheme="minorHAnsi" w:hAnsiTheme="minorHAnsi"/>
          <w:sz w:val="40"/>
          <w:szCs w:val="40"/>
          <w:lang w:val="en" w:eastAsia="en-GB"/>
        </w:rPr>
      </w:pPr>
      <w:r>
        <w:rPr>
          <w:rFonts w:asciiTheme="minorHAnsi" w:hAnsiTheme="minorHAnsi"/>
          <w:sz w:val="40"/>
          <w:szCs w:val="40"/>
          <w:lang w:val="en" w:eastAsia="en-GB"/>
        </w:rPr>
        <w:t>A polite request to parents who drop children off and collect them from school</w:t>
      </w:r>
      <w:r w:rsidRPr="000E06AE">
        <w:rPr>
          <w:rFonts w:asciiTheme="minorHAnsi" w:hAnsiTheme="minorHAnsi"/>
          <w:sz w:val="40"/>
          <w:szCs w:val="40"/>
          <w:lang w:val="en" w:eastAsia="en-GB"/>
        </w:rPr>
        <w:t xml:space="preserve"> </w:t>
      </w:r>
      <w:r w:rsidRPr="000E06AE">
        <w:rPr>
          <w:rFonts w:asciiTheme="minorHAnsi" w:hAnsiTheme="minorHAnsi"/>
          <w:sz w:val="40"/>
          <w:szCs w:val="40"/>
          <w:u w:val="single"/>
          <w:lang w:val="en" w:eastAsia="en-GB"/>
        </w:rPr>
        <w:t>not to park</w:t>
      </w:r>
      <w:r>
        <w:rPr>
          <w:rFonts w:asciiTheme="minorHAnsi" w:hAnsiTheme="minorHAnsi"/>
          <w:sz w:val="40"/>
          <w:szCs w:val="40"/>
          <w:lang w:val="en" w:eastAsia="en-GB"/>
        </w:rPr>
        <w:t xml:space="preserve"> in </w:t>
      </w:r>
      <w:r w:rsidRPr="000E06AE">
        <w:rPr>
          <w:rFonts w:asciiTheme="minorHAnsi" w:hAnsiTheme="minorHAnsi"/>
          <w:sz w:val="40"/>
          <w:szCs w:val="40"/>
          <w:lang w:val="en" w:eastAsia="en-GB"/>
        </w:rPr>
        <w:t xml:space="preserve">Sunnyside Crescent. Thank-you to all those members of our school community who put the safety of our children first and </w:t>
      </w:r>
      <w:r>
        <w:rPr>
          <w:rFonts w:asciiTheme="minorHAnsi" w:hAnsiTheme="minorHAnsi"/>
          <w:sz w:val="40"/>
          <w:szCs w:val="40"/>
          <w:lang w:val="en" w:eastAsia="en-GB"/>
        </w:rPr>
        <w:t>co-operate</w:t>
      </w:r>
      <w:r w:rsidRPr="000E06AE">
        <w:rPr>
          <w:rFonts w:asciiTheme="minorHAnsi" w:hAnsiTheme="minorHAnsi"/>
          <w:sz w:val="40"/>
          <w:szCs w:val="40"/>
          <w:lang w:val="en" w:eastAsia="en-GB"/>
        </w:rPr>
        <w:t xml:space="preserve"> by NOT parking in Sunnyside Crescent before and after school. </w:t>
      </w:r>
    </w:p>
    <w:p w:rsidR="000E06AE" w:rsidRDefault="000E06AE" w:rsidP="000E06AE">
      <w:pPr>
        <w:shd w:val="clear" w:color="auto" w:fill="FFFFFF"/>
        <w:rPr>
          <w:rFonts w:asciiTheme="minorHAnsi" w:hAnsiTheme="minorHAnsi"/>
          <w:sz w:val="40"/>
          <w:szCs w:val="40"/>
          <w:lang w:val="en" w:eastAsia="en-GB"/>
        </w:rPr>
      </w:pPr>
    </w:p>
    <w:p w:rsidR="000E06AE" w:rsidRDefault="000E06AE" w:rsidP="000E06AE">
      <w:pPr>
        <w:shd w:val="clear" w:color="auto" w:fill="FFFFFF"/>
        <w:rPr>
          <w:rFonts w:asciiTheme="minorHAnsi" w:hAnsiTheme="minorHAnsi"/>
          <w:sz w:val="40"/>
          <w:szCs w:val="40"/>
          <w:lang w:val="en" w:eastAsia="en-GB"/>
        </w:rPr>
      </w:pPr>
    </w:p>
    <w:p w:rsidR="000E06AE" w:rsidRDefault="000E06AE" w:rsidP="000E06AE">
      <w:pPr>
        <w:shd w:val="clear" w:color="auto" w:fill="FFFFFF"/>
        <w:jc w:val="center"/>
        <w:rPr>
          <w:rFonts w:asciiTheme="minorHAnsi" w:hAnsiTheme="minorHAnsi"/>
          <w:sz w:val="40"/>
          <w:szCs w:val="40"/>
          <w:lang w:val="en" w:eastAsia="en-GB"/>
        </w:rPr>
      </w:pPr>
    </w:p>
    <w:p w:rsidR="000E06AE" w:rsidRDefault="000E06AE" w:rsidP="000E06AE">
      <w:pPr>
        <w:shd w:val="clear" w:color="auto" w:fill="FFFFFF"/>
        <w:jc w:val="center"/>
        <w:rPr>
          <w:rFonts w:asciiTheme="minorHAnsi" w:hAnsiTheme="minorHAnsi"/>
          <w:b/>
          <w:sz w:val="40"/>
          <w:szCs w:val="40"/>
          <w:u w:val="single"/>
          <w:lang w:val="en" w:eastAsia="en-GB"/>
        </w:rPr>
      </w:pPr>
      <w:r w:rsidRPr="000E06AE">
        <w:rPr>
          <w:rFonts w:asciiTheme="minorHAnsi" w:hAnsiTheme="minorHAnsi"/>
          <w:b/>
          <w:sz w:val="40"/>
          <w:szCs w:val="40"/>
          <w:u w:val="single"/>
          <w:lang w:val="en" w:eastAsia="en-GB"/>
        </w:rPr>
        <w:t>Attendance and Punctuality</w:t>
      </w:r>
    </w:p>
    <w:p w:rsidR="00EA30AD" w:rsidRDefault="000E06AE" w:rsidP="000E06AE">
      <w:pPr>
        <w:shd w:val="clear" w:color="auto" w:fill="FFFFFF"/>
        <w:rPr>
          <w:rFonts w:asciiTheme="minorHAnsi" w:hAnsiTheme="minorHAnsi"/>
          <w:sz w:val="40"/>
          <w:szCs w:val="40"/>
          <w:lang w:val="en" w:eastAsia="en-GB"/>
        </w:rPr>
      </w:pPr>
      <w:r>
        <w:rPr>
          <w:rFonts w:asciiTheme="minorHAnsi" w:hAnsiTheme="minorHAnsi"/>
          <w:sz w:val="40"/>
          <w:szCs w:val="40"/>
          <w:lang w:val="en" w:eastAsia="en-GB"/>
        </w:rPr>
        <w:t xml:space="preserve">It is vital </w:t>
      </w:r>
      <w:r w:rsidR="00EA30AD">
        <w:rPr>
          <w:rFonts w:asciiTheme="minorHAnsi" w:hAnsiTheme="minorHAnsi"/>
          <w:sz w:val="40"/>
          <w:szCs w:val="40"/>
          <w:lang w:val="en" w:eastAsia="en-GB"/>
        </w:rPr>
        <w:t>that children attend school every day, ‘</w:t>
      </w:r>
      <w:r w:rsidR="00EA30AD" w:rsidRPr="00EA30AD">
        <w:rPr>
          <w:rFonts w:asciiTheme="minorHAnsi" w:hAnsiTheme="minorHAnsi"/>
          <w:i/>
          <w:sz w:val="40"/>
          <w:szCs w:val="40"/>
          <w:lang w:val="en" w:eastAsia="en-GB"/>
        </w:rPr>
        <w:t>If you don’t attend you can’t attain</w:t>
      </w:r>
      <w:r w:rsidR="00EA30AD">
        <w:rPr>
          <w:rFonts w:asciiTheme="minorHAnsi" w:hAnsiTheme="minorHAnsi"/>
          <w:sz w:val="40"/>
          <w:szCs w:val="40"/>
          <w:lang w:val="en" w:eastAsia="en-GB"/>
        </w:rPr>
        <w:t xml:space="preserve">’. If your child is unwell and unable to attend on a particular day, please ensure that you contact the school to inform us and that a note explaining the absence is sent in with the child on their return to school. </w:t>
      </w:r>
    </w:p>
    <w:p w:rsidR="000E06AE" w:rsidRDefault="00EA30AD" w:rsidP="00EA30AD">
      <w:pPr>
        <w:shd w:val="clear" w:color="auto" w:fill="FFFFFF"/>
        <w:ind w:firstLine="720"/>
        <w:rPr>
          <w:rFonts w:asciiTheme="minorHAnsi" w:hAnsiTheme="minorHAnsi"/>
          <w:sz w:val="40"/>
          <w:szCs w:val="40"/>
          <w:lang w:val="en" w:eastAsia="en-GB"/>
        </w:rPr>
      </w:pPr>
      <w:r>
        <w:rPr>
          <w:rFonts w:asciiTheme="minorHAnsi" w:hAnsiTheme="minorHAnsi"/>
          <w:sz w:val="40"/>
          <w:szCs w:val="40"/>
          <w:lang w:val="en" w:eastAsia="en-GB"/>
        </w:rPr>
        <w:t>Being on time for school is equally important. If a child is regularly late they miss a crucial part of the school day and may find it more difficult to settle into class. School starts at 9 am and children can go to class from 8.45 am where they will be supervised by their teacher.</w:t>
      </w:r>
    </w:p>
    <w:p w:rsidR="00EA30AD" w:rsidRDefault="00EA30AD" w:rsidP="00EA30AD">
      <w:pPr>
        <w:shd w:val="clear" w:color="auto" w:fill="FFFFFF"/>
        <w:ind w:firstLine="720"/>
        <w:rPr>
          <w:rFonts w:asciiTheme="minorHAnsi" w:hAnsiTheme="minorHAnsi"/>
          <w:sz w:val="40"/>
          <w:szCs w:val="40"/>
          <w:lang w:val="en" w:eastAsia="en-GB"/>
        </w:rPr>
      </w:pPr>
    </w:p>
    <w:p w:rsidR="00020804" w:rsidRDefault="00020804" w:rsidP="00020804">
      <w:pPr>
        <w:pStyle w:val="Footer"/>
        <w:tabs>
          <w:tab w:val="clear" w:pos="4320"/>
          <w:tab w:val="clear" w:pos="8640"/>
        </w:tabs>
        <w:rPr>
          <w:rFonts w:ascii="Tempus Sans ITC" w:hAnsi="Tempus Sans ITC"/>
          <w:sz w:val="22"/>
          <w:szCs w:val="22"/>
        </w:rPr>
      </w:pPr>
    </w:p>
    <w:p w:rsidR="005D2AC9" w:rsidRPr="00020804" w:rsidRDefault="006D7ECA" w:rsidP="006D7ECA">
      <w:pPr>
        <w:ind w:right="-759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5D2AC9" w:rsidRPr="00020804">
        <w:rPr>
          <w:rFonts w:asciiTheme="minorHAnsi" w:hAnsiTheme="minorHAnsi" w:cstheme="minorHAnsi"/>
          <w:b/>
          <w:sz w:val="28"/>
          <w:szCs w:val="28"/>
          <w:u w:val="single"/>
        </w:rPr>
        <w:t>Reminders</w:t>
      </w:r>
    </w:p>
    <w:p w:rsidR="005D2AC9" w:rsidRPr="00020804" w:rsidRDefault="005D2AC9" w:rsidP="005D2AC9">
      <w:pPr>
        <w:ind w:left="-567" w:right="-759"/>
        <w:jc w:val="center"/>
        <w:rPr>
          <w:rFonts w:asciiTheme="minorHAnsi" w:hAnsiTheme="minorHAnsi" w:cstheme="minorHAnsi"/>
          <w:sz w:val="28"/>
          <w:szCs w:val="28"/>
        </w:rPr>
      </w:pPr>
      <w:r w:rsidRPr="00020804">
        <w:rPr>
          <w:rFonts w:asciiTheme="minorHAnsi" w:hAnsiTheme="minorHAnsi" w:cstheme="minorHAnsi"/>
          <w:sz w:val="28"/>
          <w:szCs w:val="28"/>
        </w:rPr>
        <w:t>For all the latest s</w:t>
      </w:r>
      <w:r w:rsidR="0019795E">
        <w:rPr>
          <w:rFonts w:asciiTheme="minorHAnsi" w:hAnsiTheme="minorHAnsi" w:cstheme="minorHAnsi"/>
          <w:sz w:val="28"/>
          <w:szCs w:val="28"/>
        </w:rPr>
        <w:t>chool news follow us on t</w:t>
      </w:r>
      <w:r w:rsidR="006D7ECA" w:rsidRPr="00020804">
        <w:rPr>
          <w:rFonts w:asciiTheme="minorHAnsi" w:hAnsiTheme="minorHAnsi" w:cstheme="minorHAnsi"/>
          <w:sz w:val="28"/>
          <w:szCs w:val="28"/>
        </w:rPr>
        <w:t>witter</w:t>
      </w:r>
      <w:r w:rsidR="00020804" w:rsidRPr="00020804">
        <w:rPr>
          <w:rFonts w:asciiTheme="minorHAnsi" w:hAnsiTheme="minorHAnsi" w:cstheme="minorHAnsi"/>
          <w:sz w:val="28"/>
          <w:szCs w:val="28"/>
        </w:rPr>
        <w:t xml:space="preserve"> </w:t>
      </w:r>
      <w:r w:rsidRPr="00020804">
        <w:rPr>
          <w:rFonts w:asciiTheme="minorHAnsi" w:hAnsiTheme="minorHAnsi" w:cstheme="minorHAnsi"/>
          <w:sz w:val="28"/>
          <w:szCs w:val="28"/>
        </w:rPr>
        <w:t>@holyrosaryps</w:t>
      </w:r>
    </w:p>
    <w:p w:rsidR="005D2AC9" w:rsidRPr="00020804" w:rsidRDefault="005D2AC9" w:rsidP="005D2AC9">
      <w:pPr>
        <w:ind w:right="-759"/>
        <w:jc w:val="both"/>
        <w:rPr>
          <w:rFonts w:asciiTheme="minorHAnsi" w:hAnsiTheme="minorHAnsi" w:cstheme="minorHAnsi"/>
          <w:sz w:val="20"/>
          <w:szCs w:val="20"/>
        </w:rPr>
      </w:pPr>
    </w:p>
    <w:p w:rsidR="00B56340" w:rsidRDefault="005D2AC9" w:rsidP="00B56340">
      <w:pPr>
        <w:ind w:left="-567" w:right="-759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020804">
        <w:rPr>
          <w:rFonts w:asciiTheme="minorHAnsi" w:hAnsiTheme="minorHAnsi" w:cstheme="minorHAnsi"/>
          <w:i/>
          <w:sz w:val="28"/>
          <w:szCs w:val="28"/>
        </w:rPr>
        <w:t xml:space="preserve">Remember no nuts or food made in an environment where nuts are present should be </w:t>
      </w:r>
    </w:p>
    <w:p w:rsidR="005D2AC9" w:rsidRPr="00020804" w:rsidRDefault="005D2AC9" w:rsidP="005D2AC9">
      <w:pPr>
        <w:ind w:left="-567" w:right="-759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020804">
        <w:rPr>
          <w:rFonts w:asciiTheme="minorHAnsi" w:hAnsiTheme="minorHAnsi" w:cstheme="minorHAnsi"/>
          <w:i/>
          <w:sz w:val="28"/>
          <w:szCs w:val="28"/>
        </w:rPr>
        <w:t>brought into school. Many thanks.</w:t>
      </w:r>
    </w:p>
    <w:p w:rsidR="00952708" w:rsidRDefault="00952708" w:rsidP="00952708">
      <w:pPr>
        <w:pStyle w:val="Footer"/>
        <w:tabs>
          <w:tab w:val="clear" w:pos="4320"/>
          <w:tab w:val="clear" w:pos="8640"/>
        </w:tabs>
        <w:jc w:val="center"/>
        <w:rPr>
          <w:rFonts w:ascii="Tempus Sans ITC" w:hAnsi="Tempus Sans ITC"/>
          <w:sz w:val="22"/>
          <w:szCs w:val="22"/>
        </w:rPr>
      </w:pPr>
    </w:p>
    <w:p w:rsidR="00952708" w:rsidRDefault="00952708" w:rsidP="00952708">
      <w:pPr>
        <w:pStyle w:val="Footer"/>
        <w:tabs>
          <w:tab w:val="clear" w:pos="4320"/>
          <w:tab w:val="clear" w:pos="8640"/>
        </w:tabs>
        <w:jc w:val="center"/>
        <w:rPr>
          <w:rFonts w:ascii="Tempus Sans ITC" w:hAnsi="Tempus Sans ITC"/>
          <w:sz w:val="22"/>
          <w:szCs w:val="22"/>
        </w:rPr>
      </w:pPr>
    </w:p>
    <w:p w:rsidR="00020804" w:rsidRDefault="00020804" w:rsidP="00952708">
      <w:pPr>
        <w:pStyle w:val="Footer"/>
        <w:tabs>
          <w:tab w:val="clear" w:pos="4320"/>
          <w:tab w:val="clear" w:pos="8640"/>
        </w:tabs>
        <w:jc w:val="center"/>
        <w:rPr>
          <w:rFonts w:ascii="Tempus Sans ITC" w:hAnsi="Tempus Sans ITC"/>
          <w:sz w:val="22"/>
          <w:szCs w:val="22"/>
        </w:rPr>
      </w:pPr>
    </w:p>
    <w:p w:rsidR="00020804" w:rsidRDefault="00020804" w:rsidP="00952708">
      <w:pPr>
        <w:pStyle w:val="Footer"/>
        <w:tabs>
          <w:tab w:val="clear" w:pos="4320"/>
          <w:tab w:val="clear" w:pos="8640"/>
        </w:tabs>
        <w:jc w:val="center"/>
        <w:rPr>
          <w:rFonts w:ascii="Tempus Sans ITC" w:hAnsi="Tempus Sans ITC"/>
          <w:sz w:val="22"/>
          <w:szCs w:val="22"/>
        </w:rPr>
      </w:pPr>
    </w:p>
    <w:p w:rsidR="005D2AC9" w:rsidRDefault="005D2AC9" w:rsidP="00952708">
      <w:pPr>
        <w:pStyle w:val="Footer"/>
        <w:tabs>
          <w:tab w:val="clear" w:pos="4320"/>
          <w:tab w:val="clear" w:pos="8640"/>
        </w:tabs>
        <w:jc w:val="center"/>
      </w:pPr>
    </w:p>
    <w:p w:rsidR="00952708" w:rsidRPr="00952708" w:rsidRDefault="00952708" w:rsidP="00952708">
      <w:pPr>
        <w:pStyle w:val="Footer"/>
        <w:tabs>
          <w:tab w:val="clear" w:pos="4320"/>
          <w:tab w:val="clear" w:pos="8640"/>
        </w:tabs>
        <w:jc w:val="center"/>
        <w:rPr>
          <w:rFonts w:ascii="Tempus Sans ITC" w:hAnsi="Tempus Sans ITC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7EE3CF80" wp14:editId="049C6813">
            <wp:extent cx="323850" cy="476250"/>
            <wp:effectExtent l="0" t="0" r="0" b="0"/>
            <wp:docPr id="7" name="Picture 7" descr="Description: Description: http://tse1.mm.bing.net/th?id=OIP.Mb111520e3bcd1ea49278508613f0a9e1H0&amp;w=87&amp;h=108&amp;c=7&amp;rs=1&amp;qlt=90&amp;pid=3.1&amp;rm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tse1.mm.bing.net/th?id=OIP.Mb111520e3bcd1ea49278508613f0a9e1H0&amp;w=87&amp;h=108&amp;c=7&amp;rs=1&amp;qlt=90&amp;pid=3.1&amp;rm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rFonts w:ascii="Tempus Sans ITC" w:hAnsi="Tempus Sans ITC"/>
          <w:noProof/>
          <w:sz w:val="22"/>
          <w:szCs w:val="22"/>
          <w:lang w:eastAsia="en-GB"/>
        </w:rPr>
        <w:drawing>
          <wp:inline distT="0" distB="0" distL="0" distR="0" wp14:anchorId="7F515D11" wp14:editId="6F6C4FE8">
            <wp:extent cx="2333625" cy="447675"/>
            <wp:effectExtent l="0" t="0" r="9525" b="9525"/>
            <wp:docPr id="6" name="Picture 6" descr="Logo - Letter footer(im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- Letter footer(imag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2"/>
          <w:szCs w:val="22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29426581" wp14:editId="733CC0D4">
            <wp:extent cx="314325" cy="457200"/>
            <wp:effectExtent l="0" t="0" r="9525" b="0"/>
            <wp:docPr id="5" name="Picture 5" descr="Description: Description: http://tse1.mm.bing.net/th?id=OIP.Mb111520e3bcd1ea49278508613f0a9e1H0&amp;w=87&amp;h=108&amp;c=7&amp;rs=1&amp;qlt=90&amp;pid=3.1&amp;rm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tse1.mm.bing.net/th?id=OIP.Mb111520e3bcd1ea49278508613f0a9e1H0&amp;w=87&amp;h=108&amp;c=7&amp;rs=1&amp;qlt=90&amp;pid=3.1&amp;rm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708" w:rsidRPr="00952708" w:rsidSect="00952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05B3"/>
    <w:multiLevelType w:val="hybridMultilevel"/>
    <w:tmpl w:val="643A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F82"/>
    <w:multiLevelType w:val="hybridMultilevel"/>
    <w:tmpl w:val="B212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08"/>
    <w:rsid w:val="00020804"/>
    <w:rsid w:val="00026DB1"/>
    <w:rsid w:val="000E06AE"/>
    <w:rsid w:val="001574F3"/>
    <w:rsid w:val="00165F9A"/>
    <w:rsid w:val="0019795E"/>
    <w:rsid w:val="00422E9D"/>
    <w:rsid w:val="005827C2"/>
    <w:rsid w:val="00583B06"/>
    <w:rsid w:val="005B7C2B"/>
    <w:rsid w:val="005D2AC9"/>
    <w:rsid w:val="00633127"/>
    <w:rsid w:val="006D7ECA"/>
    <w:rsid w:val="007439BD"/>
    <w:rsid w:val="007616A2"/>
    <w:rsid w:val="00801436"/>
    <w:rsid w:val="00952708"/>
    <w:rsid w:val="009D0C89"/>
    <w:rsid w:val="00A14354"/>
    <w:rsid w:val="00B56340"/>
    <w:rsid w:val="00D531F3"/>
    <w:rsid w:val="00D82B2A"/>
    <w:rsid w:val="00DD7A59"/>
    <w:rsid w:val="00EA30AD"/>
    <w:rsid w:val="00F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39853-6420-47A0-83B5-183A448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0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952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27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No+Nuts+Sign&amp;id=CF5509924D45840F92A9C7CD33A3EC0968B6CAD2&amp;FORM=IQFRB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63CA14F2</Template>
  <TotalTime>1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Burns</dc:creator>
  <cp:lastModifiedBy>V Hasson</cp:lastModifiedBy>
  <cp:revision>2</cp:revision>
  <dcterms:created xsi:type="dcterms:W3CDTF">2017-09-18T08:44:00Z</dcterms:created>
  <dcterms:modified xsi:type="dcterms:W3CDTF">2017-09-18T08:44:00Z</dcterms:modified>
</cp:coreProperties>
</file>