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47B" w:rsidRDefault="006B4C5C" w:rsidP="006B4C5C">
      <w:pPr>
        <w:jc w:val="both"/>
        <w:rPr>
          <w:sz w:val="72"/>
          <w:szCs w:val="72"/>
        </w:rPr>
      </w:pPr>
      <w:r>
        <w:rPr>
          <w:sz w:val="72"/>
          <w:szCs w:val="72"/>
        </w:rPr>
        <w:t xml:space="preserve"> </w:t>
      </w:r>
      <w:r w:rsidRPr="006B4C5C">
        <w:rPr>
          <w:sz w:val="72"/>
          <w:szCs w:val="72"/>
        </w:rPr>
        <w:t>Digital Leader INTERVIEWS?!</w:t>
      </w:r>
    </w:p>
    <w:p w:rsidR="006B4C5C" w:rsidRDefault="006B4C5C" w:rsidP="006B4C5C">
      <w:pPr>
        <w:jc w:val="both"/>
        <w:rPr>
          <w:sz w:val="40"/>
          <w:szCs w:val="40"/>
        </w:rPr>
      </w:pPr>
      <w:r>
        <w:rPr>
          <w:sz w:val="40"/>
          <w:szCs w:val="40"/>
        </w:rPr>
        <w:t xml:space="preserve">                      </w:t>
      </w:r>
      <w:proofErr w:type="gramStart"/>
      <w:r>
        <w:rPr>
          <w:sz w:val="40"/>
          <w:szCs w:val="40"/>
        </w:rPr>
        <w:t>New Digital Leaders?!</w:t>
      </w:r>
      <w:proofErr w:type="gramEnd"/>
    </w:p>
    <w:p w:rsidR="006B4C5C" w:rsidRDefault="006B4C5C" w:rsidP="006B4C5C">
      <w:pPr>
        <w:jc w:val="both"/>
        <w:rPr>
          <w:sz w:val="32"/>
          <w:szCs w:val="32"/>
        </w:rPr>
      </w:pPr>
      <w:proofErr w:type="spellStart"/>
      <w:r>
        <w:rPr>
          <w:sz w:val="32"/>
          <w:szCs w:val="32"/>
        </w:rPr>
        <w:t>Mrs.</w:t>
      </w:r>
      <w:proofErr w:type="spellEnd"/>
      <w:r>
        <w:rPr>
          <w:sz w:val="32"/>
          <w:szCs w:val="32"/>
        </w:rPr>
        <w:t xml:space="preserve"> Cooke, our amazing ICT teacher has decided to elect some NEW DIGITAL LEADERS!! These people will have to take extra precautions with the things that will be thrown at them. Our Digital Leader team was only introduced in 2016, and we have got a total of 20 Digital Leaders!! These Digital Leaders have been working very hard on every task they have been asked to do. The NEW Digital Leaders are going to be replacing the Primary 7 Digital Leaders (RIP US). But, again they will be good. Now, you’re probably thinking, ‘Who can be </w:t>
      </w:r>
      <w:proofErr w:type="gramStart"/>
      <w:r>
        <w:rPr>
          <w:sz w:val="32"/>
          <w:szCs w:val="32"/>
        </w:rPr>
        <w:t>interviewed/elected</w:t>
      </w:r>
      <w:proofErr w:type="gramEnd"/>
      <w:r>
        <w:rPr>
          <w:sz w:val="32"/>
          <w:szCs w:val="32"/>
        </w:rPr>
        <w:t xml:space="preserve">’ Well, I can tell you that the Primary 4’s can. We think P4 is a reasonable primary to start becoming a Digital Leader as this is the start of KS2 and it will help their development with technology a bit more. But, you want to know HOW to get interviewed? Well, I can tell you. So, we sent out an application on Wednesday to give you time to bring them in on Friday. BUT, don’t fret. You can still collect one of </w:t>
      </w:r>
      <w:proofErr w:type="spellStart"/>
      <w:r>
        <w:rPr>
          <w:sz w:val="32"/>
          <w:szCs w:val="32"/>
        </w:rPr>
        <w:t>Mrs.</w:t>
      </w:r>
      <w:proofErr w:type="spellEnd"/>
      <w:r>
        <w:rPr>
          <w:sz w:val="32"/>
          <w:szCs w:val="32"/>
        </w:rPr>
        <w:t xml:space="preserve"> Cooke! Or, you can bring your application in on Monday 22</w:t>
      </w:r>
      <w:r w:rsidRPr="006B4C5C">
        <w:rPr>
          <w:sz w:val="32"/>
          <w:szCs w:val="32"/>
          <w:vertAlign w:val="superscript"/>
        </w:rPr>
        <w:t>nd</w:t>
      </w:r>
      <w:r>
        <w:rPr>
          <w:sz w:val="32"/>
          <w:szCs w:val="32"/>
        </w:rPr>
        <w:t xml:space="preserve"> of May! The interviews will take place shortly after lunch of Monday 22</w:t>
      </w:r>
      <w:r w:rsidRPr="006B4C5C">
        <w:rPr>
          <w:sz w:val="32"/>
          <w:szCs w:val="32"/>
          <w:vertAlign w:val="superscript"/>
        </w:rPr>
        <w:t>nd</w:t>
      </w:r>
      <w:r>
        <w:rPr>
          <w:sz w:val="32"/>
          <w:szCs w:val="32"/>
        </w:rPr>
        <w:t xml:space="preserve"> of May and the time is undecided when the results will come in.</w:t>
      </w:r>
    </w:p>
    <w:p w:rsidR="006B4C5C" w:rsidRDefault="006B4C5C" w:rsidP="006B4C5C">
      <w:pPr>
        <w:jc w:val="both"/>
        <w:rPr>
          <w:sz w:val="32"/>
          <w:szCs w:val="32"/>
        </w:rPr>
      </w:pPr>
    </w:p>
    <w:p w:rsidR="006B4C5C" w:rsidRDefault="006B4C5C" w:rsidP="006B4C5C">
      <w:pPr>
        <w:jc w:val="both"/>
        <w:rPr>
          <w:sz w:val="32"/>
          <w:szCs w:val="32"/>
        </w:rPr>
      </w:pPr>
      <w:r>
        <w:rPr>
          <w:sz w:val="32"/>
          <w:szCs w:val="32"/>
        </w:rPr>
        <w:t xml:space="preserve">I want to wish all the Primary 4’s the best and hopefully they will </w:t>
      </w:r>
      <w:r w:rsidR="00754004">
        <w:rPr>
          <w:sz w:val="32"/>
          <w:szCs w:val="32"/>
        </w:rPr>
        <w:t>pass their interviews and join our team replacing our LOVELY AND AMAZING Primary 7’s.</w:t>
      </w:r>
    </w:p>
    <w:p w:rsidR="00754004" w:rsidRPr="00754004" w:rsidRDefault="00754004" w:rsidP="00754004">
      <w:pPr>
        <w:pStyle w:val="ListParagraph"/>
        <w:numPr>
          <w:ilvl w:val="0"/>
          <w:numId w:val="1"/>
        </w:numPr>
        <w:jc w:val="both"/>
        <w:rPr>
          <w:sz w:val="32"/>
          <w:szCs w:val="32"/>
        </w:rPr>
      </w:pPr>
      <w:r>
        <w:rPr>
          <w:sz w:val="32"/>
          <w:szCs w:val="32"/>
        </w:rPr>
        <w:t xml:space="preserve">Leah </w:t>
      </w:r>
      <w:proofErr w:type="spellStart"/>
      <w:r>
        <w:rPr>
          <w:sz w:val="32"/>
          <w:szCs w:val="32"/>
        </w:rPr>
        <w:t>Dolaghan</w:t>
      </w:r>
      <w:proofErr w:type="spellEnd"/>
      <w:r>
        <w:rPr>
          <w:sz w:val="32"/>
          <w:szCs w:val="32"/>
        </w:rPr>
        <w:t xml:space="preserve"> Taylor, 11, P7. (Digital Leader).</w:t>
      </w:r>
      <w:bookmarkStart w:id="0" w:name="_GoBack"/>
      <w:bookmarkEnd w:id="0"/>
    </w:p>
    <w:sectPr w:rsidR="00754004" w:rsidRPr="007540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7D2049"/>
    <w:multiLevelType w:val="hybridMultilevel"/>
    <w:tmpl w:val="10864E8E"/>
    <w:lvl w:ilvl="0" w:tplc="EE2C974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C5C"/>
    <w:rsid w:val="006B4C5C"/>
    <w:rsid w:val="00754004"/>
    <w:rsid w:val="00C67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0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0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D88D8C82</Template>
  <TotalTime>15</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Dolaghan-Taylor</dc:creator>
  <cp:lastModifiedBy>Leah Dolaghan-Taylor</cp:lastModifiedBy>
  <cp:revision>1</cp:revision>
  <cp:lastPrinted>2017-05-19T12:51:00Z</cp:lastPrinted>
  <dcterms:created xsi:type="dcterms:W3CDTF">2017-05-19T12:39:00Z</dcterms:created>
  <dcterms:modified xsi:type="dcterms:W3CDTF">2017-05-19T12:55:00Z</dcterms:modified>
</cp:coreProperties>
</file>