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48" w:rsidRPr="00AE4E6B" w:rsidRDefault="00AE4E6B">
      <w:pPr>
        <w:rPr>
          <w:b/>
          <w:u w:val="single"/>
        </w:rPr>
      </w:pPr>
      <w:bookmarkStart w:id="0" w:name="_GoBack"/>
      <w:bookmarkEnd w:id="0"/>
      <w:r w:rsidRPr="00AE4E6B">
        <w:rPr>
          <w:b/>
          <w:u w:val="single"/>
        </w:rPr>
        <w:t xml:space="preserve">Holy Rosary H.S.A. </w:t>
      </w:r>
    </w:p>
    <w:p w:rsidR="00AE4E6B" w:rsidRPr="00AE4E6B" w:rsidRDefault="00AE4E6B">
      <w:pPr>
        <w:rPr>
          <w:b/>
          <w:u w:val="single"/>
        </w:rPr>
      </w:pPr>
      <w:r w:rsidRPr="00AE4E6B">
        <w:rPr>
          <w:b/>
          <w:u w:val="single"/>
        </w:rPr>
        <w:t xml:space="preserve">Minutes </w:t>
      </w:r>
      <w:proofErr w:type="gramStart"/>
      <w:r w:rsidRPr="00AE4E6B">
        <w:rPr>
          <w:b/>
          <w:u w:val="single"/>
        </w:rPr>
        <w:t>of  Meeting</w:t>
      </w:r>
      <w:proofErr w:type="gramEnd"/>
      <w:r w:rsidRPr="00AE4E6B">
        <w:rPr>
          <w:b/>
          <w:u w:val="single"/>
        </w:rPr>
        <w:t xml:space="preserve"> </w:t>
      </w:r>
    </w:p>
    <w:p w:rsidR="00AE4E6B" w:rsidRDefault="00AE4E6B">
      <w:pPr>
        <w:rPr>
          <w:b/>
          <w:u w:val="single"/>
        </w:rPr>
      </w:pPr>
      <w:r w:rsidRPr="00AE4E6B">
        <w:rPr>
          <w:b/>
          <w:u w:val="single"/>
        </w:rPr>
        <w:t>Monday 27</w:t>
      </w:r>
      <w:r w:rsidRPr="00AE4E6B">
        <w:rPr>
          <w:b/>
          <w:u w:val="single"/>
          <w:vertAlign w:val="superscript"/>
        </w:rPr>
        <w:t>th</w:t>
      </w:r>
      <w:r w:rsidRPr="00AE4E6B">
        <w:rPr>
          <w:b/>
          <w:u w:val="single"/>
        </w:rPr>
        <w:t xml:space="preserve"> March</w:t>
      </w:r>
    </w:p>
    <w:p w:rsidR="00AE4E6B" w:rsidRDefault="00AE4E6B">
      <w:r w:rsidRPr="00AE4E6B">
        <w:rPr>
          <w:u w:val="single"/>
        </w:rPr>
        <w:t>In Attendance</w:t>
      </w:r>
      <w:r>
        <w:t xml:space="preserve">: Clare Ward, Paddy McAllister, Cathy </w:t>
      </w:r>
      <w:proofErr w:type="spellStart"/>
      <w:r>
        <w:t>McCusker</w:t>
      </w:r>
      <w:proofErr w:type="spellEnd"/>
      <w:r>
        <w:t>, Mary-Clare Watson, Cla</w:t>
      </w:r>
      <w:r w:rsidR="009C7EB1">
        <w:t>i</w:t>
      </w:r>
      <w:r>
        <w:t xml:space="preserve">re </w:t>
      </w:r>
      <w:proofErr w:type="spellStart"/>
      <w:r>
        <w:t>Largey</w:t>
      </w:r>
      <w:proofErr w:type="spellEnd"/>
      <w:r>
        <w:t>, Carmel Burns, Geraldine Hamilton, Donna Monahan, Anne Kingsley.</w:t>
      </w:r>
    </w:p>
    <w:p w:rsidR="00AE4E6B" w:rsidRDefault="00AE4E6B">
      <w:r w:rsidRPr="00AE4E6B">
        <w:rPr>
          <w:u w:val="single"/>
        </w:rPr>
        <w:t>Apologies</w:t>
      </w:r>
      <w:r>
        <w:t>: Joanne Patterson</w:t>
      </w:r>
      <w:r w:rsidR="00222B2A">
        <w:t xml:space="preserve">, Sinead </w:t>
      </w:r>
      <w:proofErr w:type="spellStart"/>
      <w:r w:rsidR="00222B2A">
        <w:t>Blaney</w:t>
      </w:r>
      <w:proofErr w:type="spellEnd"/>
      <w:r w:rsidR="00222B2A">
        <w:t xml:space="preserve">, Hannah Murray, Mary </w:t>
      </w:r>
      <w:proofErr w:type="spellStart"/>
      <w:r w:rsidR="00222B2A">
        <w:t>Mullan</w:t>
      </w:r>
      <w:proofErr w:type="spellEnd"/>
      <w:r w:rsidR="00222B2A">
        <w:t>.</w:t>
      </w:r>
      <w:r>
        <w:t xml:space="preserve"> </w:t>
      </w:r>
    </w:p>
    <w:p w:rsidR="00822077" w:rsidRDefault="00822077"/>
    <w:p w:rsidR="00AE4E6B" w:rsidRDefault="00AE4E6B" w:rsidP="00AE4E6B">
      <w:pPr>
        <w:pStyle w:val="ListParagraph"/>
        <w:numPr>
          <w:ilvl w:val="0"/>
          <w:numId w:val="1"/>
        </w:numPr>
        <w:rPr>
          <w:u w:val="single"/>
        </w:rPr>
      </w:pPr>
      <w:r w:rsidRPr="00AE4E6B">
        <w:rPr>
          <w:u w:val="single"/>
        </w:rPr>
        <w:t>Minutes of the previous meeting</w:t>
      </w:r>
      <w:r>
        <w:rPr>
          <w:u w:val="single"/>
        </w:rPr>
        <w:t>.</w:t>
      </w:r>
    </w:p>
    <w:p w:rsidR="00AE4E6B" w:rsidRDefault="00AE4E6B" w:rsidP="00AE4E6B">
      <w:pPr>
        <w:pStyle w:val="ListParagraph"/>
      </w:pPr>
      <w:r w:rsidRPr="00AE4E6B">
        <w:t>The minutes were agreed to be an accurate record of the previous meeting.</w:t>
      </w:r>
    </w:p>
    <w:p w:rsidR="00AE4E6B" w:rsidRDefault="00AE4E6B" w:rsidP="00AE4E6B">
      <w:pPr>
        <w:pStyle w:val="ListParagraph"/>
      </w:pPr>
      <w:r w:rsidRPr="00AE4E6B">
        <w:rPr>
          <w:u w:val="single"/>
        </w:rPr>
        <w:t>Matters Arising</w:t>
      </w:r>
      <w:r>
        <w:t xml:space="preserve">: The committee agreed to go ahead and purchase the cheaper basketball kits that had been discussed at the previous meeting. Cathy will action this. </w:t>
      </w:r>
    </w:p>
    <w:p w:rsidR="00AE4E6B" w:rsidRDefault="00AE4E6B" w:rsidP="00AE4E6B">
      <w:pPr>
        <w:pStyle w:val="ListParagraph"/>
      </w:pPr>
      <w:r>
        <w:t xml:space="preserve">The school has suggested that the £100/class offered by the HSA to purchase wet play games and other additional materials would best be completed by teachers when they are doing the annual requisition for their new classes, usually June or September. </w:t>
      </w:r>
      <w:r w:rsidR="007B4E1A">
        <w:t>Teachers may submit the receipts for the goods purchased</w:t>
      </w:r>
      <w:r w:rsidR="003742DF">
        <w:t xml:space="preserve"> and will be reimbursed by the HSA</w:t>
      </w:r>
      <w:r w:rsidR="007B4E1A">
        <w:t>. The HSA is willing to purchase the items directly for those teachers who may find it difficult to complete this.</w:t>
      </w:r>
    </w:p>
    <w:p w:rsidR="002954A0" w:rsidRPr="00AE4E6B" w:rsidRDefault="00605E9E" w:rsidP="00AE4E6B">
      <w:pPr>
        <w:pStyle w:val="ListParagraph"/>
      </w:pPr>
      <w:r>
        <w:t xml:space="preserve">Hurling helmets - </w:t>
      </w:r>
      <w:r w:rsidR="002954A0">
        <w:t xml:space="preserve">Bredagh GAC will be meeting soon to decide how </w:t>
      </w:r>
      <w:r w:rsidR="006264EA">
        <w:t>to allocate the funds raised fro</w:t>
      </w:r>
      <w:r w:rsidR="002954A0">
        <w:t>m their recent quiz night to local schools.</w:t>
      </w:r>
      <w:r w:rsidR="008C6B06">
        <w:t xml:space="preserve"> </w:t>
      </w:r>
    </w:p>
    <w:p w:rsidR="00AE4E6B" w:rsidRDefault="00AE4E6B" w:rsidP="00AE4E6B">
      <w:pPr>
        <w:pStyle w:val="ListParagraph"/>
      </w:pPr>
      <w:r>
        <w:t xml:space="preserve"> </w:t>
      </w:r>
    </w:p>
    <w:p w:rsidR="00AE4E6B" w:rsidRDefault="00AE4E6B" w:rsidP="00AE4E6B">
      <w:pPr>
        <w:pStyle w:val="ListParagraph"/>
        <w:numPr>
          <w:ilvl w:val="0"/>
          <w:numId w:val="1"/>
        </w:numPr>
        <w:rPr>
          <w:u w:val="single"/>
        </w:rPr>
      </w:pPr>
      <w:r>
        <w:rPr>
          <w:u w:val="single"/>
        </w:rPr>
        <w:t>Financial Update</w:t>
      </w:r>
    </w:p>
    <w:p w:rsidR="00152650" w:rsidRDefault="00152650" w:rsidP="00152650">
      <w:pPr>
        <w:pStyle w:val="ListParagraph"/>
      </w:pPr>
      <w:r w:rsidRPr="00152650">
        <w:t>The current</w:t>
      </w:r>
      <w:r>
        <w:t xml:space="preserve"> balance is £15,822.28. The St. Patrick’s non-uniform day raised £387.50. </w:t>
      </w:r>
    </w:p>
    <w:p w:rsidR="002954A0" w:rsidRDefault="002954A0" w:rsidP="00152650">
      <w:pPr>
        <w:pStyle w:val="ListParagraph"/>
      </w:pPr>
      <w:r>
        <w:t xml:space="preserve">Mary </w:t>
      </w:r>
      <w:proofErr w:type="spellStart"/>
      <w:r>
        <w:t>Mullan</w:t>
      </w:r>
      <w:proofErr w:type="spellEnd"/>
      <w:r>
        <w:t xml:space="preserve"> is owed £70. Cathy </w:t>
      </w:r>
      <w:proofErr w:type="spellStart"/>
      <w:r>
        <w:t>McCusker</w:t>
      </w:r>
      <w:proofErr w:type="spellEnd"/>
      <w:r>
        <w:t xml:space="preserve"> is owed £69.90.</w:t>
      </w:r>
    </w:p>
    <w:p w:rsidR="002954A0" w:rsidRDefault="002954A0" w:rsidP="002954A0"/>
    <w:p w:rsidR="002954A0" w:rsidRDefault="002954A0" w:rsidP="002954A0">
      <w:pPr>
        <w:pStyle w:val="ListParagraph"/>
        <w:numPr>
          <w:ilvl w:val="0"/>
          <w:numId w:val="1"/>
        </w:numPr>
        <w:rPr>
          <w:u w:val="single"/>
        </w:rPr>
      </w:pPr>
      <w:r w:rsidRPr="002954A0">
        <w:rPr>
          <w:u w:val="single"/>
        </w:rPr>
        <w:t>Planning for Quiz Night</w:t>
      </w:r>
    </w:p>
    <w:p w:rsidR="002954A0" w:rsidRDefault="002954A0" w:rsidP="002954A0">
      <w:pPr>
        <w:pStyle w:val="ListParagraph"/>
      </w:pPr>
      <w:r w:rsidRPr="002954A0">
        <w:t xml:space="preserve">Rosario </w:t>
      </w:r>
      <w:r>
        <w:t xml:space="preserve">Y.C. will be unsuitable as they </w:t>
      </w:r>
      <w:r w:rsidRPr="002954A0">
        <w:t>do not have a drinks licence available</w:t>
      </w:r>
      <w:r>
        <w:t xml:space="preserve"> until later in the year. Cathy will find out if any of the local licenced premises will be able to accommodate the HSA to hold a quiz on the agreed dates (4</w:t>
      </w:r>
      <w:r w:rsidRPr="002954A0">
        <w:rPr>
          <w:vertAlign w:val="superscript"/>
        </w:rPr>
        <w:t>th</w:t>
      </w:r>
      <w:r>
        <w:t>, 5</w:t>
      </w:r>
      <w:r w:rsidRPr="002954A0">
        <w:rPr>
          <w:vertAlign w:val="superscript"/>
        </w:rPr>
        <w:t>th</w:t>
      </w:r>
      <w:r>
        <w:t xml:space="preserve"> or 6</w:t>
      </w:r>
      <w:r w:rsidRPr="002954A0">
        <w:rPr>
          <w:vertAlign w:val="superscript"/>
        </w:rPr>
        <w:t>th</w:t>
      </w:r>
      <w:r>
        <w:t xml:space="preserve"> May). A mixture of parents and teachers could act as quizmasters.</w:t>
      </w:r>
    </w:p>
    <w:p w:rsidR="002954A0" w:rsidRDefault="002954A0" w:rsidP="002954A0">
      <w:pPr>
        <w:pStyle w:val="ListParagraph"/>
      </w:pPr>
    </w:p>
    <w:p w:rsidR="002954A0" w:rsidRDefault="002954A0" w:rsidP="002954A0">
      <w:pPr>
        <w:pStyle w:val="ListParagraph"/>
        <w:numPr>
          <w:ilvl w:val="0"/>
          <w:numId w:val="1"/>
        </w:numPr>
        <w:rPr>
          <w:u w:val="single"/>
        </w:rPr>
      </w:pPr>
      <w:r w:rsidRPr="002954A0">
        <w:rPr>
          <w:u w:val="single"/>
        </w:rPr>
        <w:t>Planning for First Holy Communion</w:t>
      </w:r>
    </w:p>
    <w:p w:rsidR="00E454B1" w:rsidRDefault="00E454B1" w:rsidP="002954A0">
      <w:pPr>
        <w:pStyle w:val="ListParagraph"/>
      </w:pPr>
      <w:r>
        <w:t>The photographer has been booked and has different backdrops available. The HSA will need to ensure that enough adults are available to prepare the hall in Holy Rosary P.S. on the Friday before FHC. T</w:t>
      </w:r>
      <w:r w:rsidR="00D33297">
        <w:t>he school will prepare a letter to</w:t>
      </w:r>
      <w:r>
        <w:t xml:space="preserve"> go out to all P3 parents to assist </w:t>
      </w:r>
      <w:r w:rsidR="00D33297">
        <w:t>with preparation and donation of cakes etc.</w:t>
      </w:r>
    </w:p>
    <w:p w:rsidR="002954A0" w:rsidRDefault="00E454B1" w:rsidP="002954A0">
      <w:pPr>
        <w:pStyle w:val="ListParagraph"/>
      </w:pPr>
      <w:r>
        <w:t xml:space="preserve">Tea, coffee and seating </w:t>
      </w:r>
      <w:r w:rsidR="006264EA">
        <w:t>could</w:t>
      </w:r>
      <w:r>
        <w:t xml:space="preserve"> be available in the canteen where the photographer will be based.</w:t>
      </w:r>
      <w:r w:rsidR="00D33297">
        <w:t xml:space="preserve"> Parents could be given the option of visiting the photographer before FHC to avoid long queues later. </w:t>
      </w:r>
      <w:r w:rsidR="006264EA">
        <w:t>T</w:t>
      </w:r>
      <w:r w:rsidR="00D33297">
        <w:t xml:space="preserve">his option </w:t>
      </w:r>
      <w:r w:rsidR="006264EA">
        <w:t xml:space="preserve">can be included </w:t>
      </w:r>
      <w:r w:rsidR="00D33297">
        <w:t xml:space="preserve">in a letter to P4 parents. Napkins and flowers will need to be purchased, although there may be some in the store; Carmel will check. A cash float will need to be ready on </w:t>
      </w:r>
      <w:r w:rsidR="006264EA">
        <w:t xml:space="preserve">the </w:t>
      </w:r>
      <w:r w:rsidR="00D33297">
        <w:t>Friday</w:t>
      </w:r>
      <w:r w:rsidR="006264EA">
        <w:t xml:space="preserve"> </w:t>
      </w:r>
      <w:proofErr w:type="gramStart"/>
      <w:r w:rsidR="006264EA">
        <w:t xml:space="preserve">before </w:t>
      </w:r>
      <w:r w:rsidR="00D33297">
        <w:t xml:space="preserve"> in</w:t>
      </w:r>
      <w:proofErr w:type="gramEnd"/>
      <w:r w:rsidR="00D33297">
        <w:t xml:space="preserve"> case any last minute items need to be purchased for the FHC celebration.  The school will organise some staff members to come into school to ensure that the tea urn is switched on before parents arrive. </w:t>
      </w:r>
      <w:r w:rsidR="0021118B">
        <w:t xml:space="preserve">The school will contact Portia regarding the cupcakes for the P4 children. </w:t>
      </w:r>
    </w:p>
    <w:p w:rsidR="0021118B" w:rsidRDefault="0021118B" w:rsidP="0021118B"/>
    <w:p w:rsidR="00822077" w:rsidRDefault="00822077" w:rsidP="0021118B"/>
    <w:p w:rsidR="0021118B" w:rsidRDefault="00822077" w:rsidP="0021118B">
      <w:pPr>
        <w:pStyle w:val="ListParagraph"/>
        <w:numPr>
          <w:ilvl w:val="0"/>
          <w:numId w:val="1"/>
        </w:numPr>
        <w:rPr>
          <w:u w:val="single"/>
        </w:rPr>
      </w:pPr>
      <w:r w:rsidRPr="00822077">
        <w:rPr>
          <w:u w:val="single"/>
        </w:rPr>
        <w:t>Planning for Fun Night</w:t>
      </w:r>
      <w:r w:rsidR="006264EA">
        <w:rPr>
          <w:u w:val="single"/>
        </w:rPr>
        <w:t xml:space="preserve"> (9/6/17)</w:t>
      </w:r>
    </w:p>
    <w:p w:rsidR="00222B2A" w:rsidRDefault="00822077" w:rsidP="00822077">
      <w:pPr>
        <w:pStyle w:val="ListParagraph"/>
      </w:pPr>
      <w:r>
        <w:t>Two party buses and three bouncy castles have been booked. A provisional booking has been made with ‘Party Animals NI’ at £200 for 2 hours.</w:t>
      </w:r>
      <w:r w:rsidR="00222B2A">
        <w:t xml:space="preserve"> This att</w:t>
      </w:r>
      <w:r w:rsidR="006264EA">
        <w:t>raction can be located indoors i</w:t>
      </w:r>
      <w:r w:rsidR="00222B2A">
        <w:t xml:space="preserve">f the weather is bad on the night. </w:t>
      </w:r>
    </w:p>
    <w:p w:rsidR="00822077" w:rsidRDefault="00222B2A" w:rsidP="00822077">
      <w:pPr>
        <w:pStyle w:val="ListParagraph"/>
      </w:pPr>
      <w:r>
        <w:t xml:space="preserve">The BBQ </w:t>
      </w:r>
      <w:r w:rsidR="006264EA">
        <w:t>needs</w:t>
      </w:r>
      <w:r>
        <w:t xml:space="preserve"> to be checked and charcoal will need to be purchased.</w:t>
      </w:r>
    </w:p>
    <w:p w:rsidR="00222B2A" w:rsidRDefault="00222B2A" w:rsidP="00822077">
      <w:pPr>
        <w:pStyle w:val="ListParagraph"/>
      </w:pPr>
      <w:r>
        <w:t xml:space="preserve">A climbing wall </w:t>
      </w:r>
      <w:r w:rsidR="006264EA">
        <w:t>would</w:t>
      </w:r>
      <w:r>
        <w:t xml:space="preserve"> cost £360 for 2-3 hours. The committee decided that in lieu of this they would fund a trip (entry fee + bus) for P7s to an activity centre as an end of term treat in the Summer term. Carmel will talk to the P7 teachers about organising this. </w:t>
      </w:r>
    </w:p>
    <w:p w:rsidR="00222B2A" w:rsidRDefault="00222B2A" w:rsidP="00822077">
      <w:pPr>
        <w:pStyle w:val="ListParagraph"/>
      </w:pPr>
      <w:r>
        <w:t xml:space="preserve">‘Golden Popcorn’ is available for an upfront cost of £120. Popcorn can be sold for £1 and all profits can go to the HSA. Carmel will liaise with Hannah Murray to book this. </w:t>
      </w:r>
    </w:p>
    <w:p w:rsidR="00822077" w:rsidRDefault="003742DF" w:rsidP="00605E9E">
      <w:pPr>
        <w:pStyle w:val="ListParagraph"/>
      </w:pPr>
      <w:r>
        <w:t xml:space="preserve">Clare Ward will investigate booking an ice-cream van to attend the Fun Night. </w:t>
      </w:r>
    </w:p>
    <w:p w:rsidR="00605E9E" w:rsidRDefault="00605E9E" w:rsidP="00605E9E">
      <w:pPr>
        <w:pStyle w:val="ListParagraph"/>
      </w:pPr>
    </w:p>
    <w:p w:rsidR="00605E9E" w:rsidRPr="00605E9E" w:rsidRDefault="00605E9E" w:rsidP="00605E9E">
      <w:pPr>
        <w:pStyle w:val="ListParagraph"/>
      </w:pPr>
    </w:p>
    <w:p w:rsidR="00822077" w:rsidRDefault="00605E9E" w:rsidP="0021118B">
      <w:pPr>
        <w:pStyle w:val="ListParagraph"/>
        <w:numPr>
          <w:ilvl w:val="0"/>
          <w:numId w:val="1"/>
        </w:numPr>
        <w:rPr>
          <w:u w:val="single"/>
        </w:rPr>
      </w:pPr>
      <w:r>
        <w:rPr>
          <w:u w:val="single"/>
        </w:rPr>
        <w:t xml:space="preserve">Date of the next meeting: </w:t>
      </w:r>
    </w:p>
    <w:p w:rsidR="00605E9E" w:rsidRDefault="00605E9E" w:rsidP="00605E9E">
      <w:pPr>
        <w:pStyle w:val="ListParagraph"/>
      </w:pPr>
      <w:r w:rsidRPr="00605E9E">
        <w:t>Monday 24</w:t>
      </w:r>
      <w:r w:rsidRPr="00605E9E">
        <w:rPr>
          <w:vertAlign w:val="superscript"/>
        </w:rPr>
        <w:t>th</w:t>
      </w:r>
      <w:r w:rsidRPr="00605E9E">
        <w:t xml:space="preserve"> April </w:t>
      </w:r>
      <w:r>
        <w:t>at 7pm in the school.</w:t>
      </w:r>
    </w:p>
    <w:p w:rsidR="00605E9E" w:rsidRDefault="00605E9E" w:rsidP="00605E9E">
      <w:pPr>
        <w:pStyle w:val="ListParagraph"/>
      </w:pPr>
    </w:p>
    <w:p w:rsidR="007B4E1A" w:rsidRDefault="00605E9E" w:rsidP="00605E9E">
      <w:pPr>
        <w:pStyle w:val="ListParagraph"/>
        <w:numPr>
          <w:ilvl w:val="0"/>
          <w:numId w:val="1"/>
        </w:numPr>
        <w:rPr>
          <w:u w:val="single"/>
        </w:rPr>
      </w:pPr>
      <w:r>
        <w:rPr>
          <w:u w:val="single"/>
        </w:rPr>
        <w:t>A.N.O.B</w:t>
      </w:r>
    </w:p>
    <w:p w:rsidR="00F14134" w:rsidRPr="005C20D8" w:rsidRDefault="00F14134" w:rsidP="00605E9E">
      <w:pPr>
        <w:pStyle w:val="ListParagraph"/>
        <w:rPr>
          <w:u w:val="single"/>
        </w:rPr>
      </w:pPr>
      <w:r w:rsidRPr="005C20D8">
        <w:rPr>
          <w:u w:val="single"/>
        </w:rPr>
        <w:t>HSA Funding for School Trips</w:t>
      </w:r>
    </w:p>
    <w:p w:rsidR="00605E9E" w:rsidRPr="00605E9E" w:rsidRDefault="00F14134" w:rsidP="00605E9E">
      <w:pPr>
        <w:pStyle w:val="ListParagraph"/>
      </w:pPr>
      <w:r>
        <w:t xml:space="preserve">The school suggested that </w:t>
      </w:r>
      <w:r w:rsidR="005C20D8">
        <w:t xml:space="preserve">the HSA could consider subsidising the buses for class trips that teachers choose to organise. The committee agreed in principle. This will need to be discussed at the next meeting. </w:t>
      </w:r>
    </w:p>
    <w:sectPr w:rsidR="00605E9E" w:rsidRPr="0060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DC7"/>
    <w:multiLevelType w:val="hybridMultilevel"/>
    <w:tmpl w:val="49A8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6B"/>
    <w:rsid w:val="00152650"/>
    <w:rsid w:val="0021118B"/>
    <w:rsid w:val="00222B2A"/>
    <w:rsid w:val="002954A0"/>
    <w:rsid w:val="003742DF"/>
    <w:rsid w:val="005C20D8"/>
    <w:rsid w:val="00605E9E"/>
    <w:rsid w:val="006264EA"/>
    <w:rsid w:val="007B4E1A"/>
    <w:rsid w:val="00821726"/>
    <w:rsid w:val="00822077"/>
    <w:rsid w:val="008C6B06"/>
    <w:rsid w:val="009C7EB1"/>
    <w:rsid w:val="00AE4E6B"/>
    <w:rsid w:val="00D33297"/>
    <w:rsid w:val="00E454B1"/>
    <w:rsid w:val="00EC7148"/>
    <w:rsid w:val="00F1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82877F2C</Template>
  <TotalTime>0</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Burns</dc:creator>
  <cp:lastModifiedBy>V Hasson</cp:lastModifiedBy>
  <cp:revision>2</cp:revision>
  <dcterms:created xsi:type="dcterms:W3CDTF">2017-04-06T08:16:00Z</dcterms:created>
  <dcterms:modified xsi:type="dcterms:W3CDTF">2017-04-06T08:16:00Z</dcterms:modified>
</cp:coreProperties>
</file>