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05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974B30" w:rsidTr="00B46E98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:rsidR="00974B30" w:rsidRPr="0015332B" w:rsidRDefault="00974B30" w:rsidP="00B46E98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 w:rsidRPr="0015332B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Holy Rosary Primary School</w:t>
            </w:r>
          </w:p>
        </w:tc>
      </w:tr>
      <w:tr w:rsidR="00974B30" w:rsidTr="00B46E9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92" w:type="dxa"/>
            <w:gridSpan w:val="3"/>
            <w:vAlign w:val="center"/>
          </w:tcPr>
          <w:p w:rsidR="00974B30" w:rsidRPr="0015332B" w:rsidRDefault="00974B30" w:rsidP="00B46E98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5332B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2019 - 2020 School Calendar </w:t>
            </w:r>
          </w:p>
        </w:tc>
      </w:tr>
      <w:tr w:rsidR="00974B30" w:rsidTr="00B46E9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974B30" w:rsidRDefault="00974B30" w:rsidP="00B46E98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74B30" w:rsidRPr="00BE3987" w:rsidTr="00B46E98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‘19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4B30" w:rsidRPr="00890E28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4B30" w:rsidRPr="00890E28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4B30" w:rsidRPr="00890E28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890E28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890E2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890E28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890E2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890E28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890E2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890E28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890E2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890E28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890E2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890E28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890E2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890E28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890E2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890E28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890E2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890E28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890E2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890E28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890E2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890E28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890E2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890E28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890E2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890E28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890E2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890E28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890E2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974B30" w:rsidRPr="00890E28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890E2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974B30" w:rsidRPr="00890E28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890E2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974B30" w:rsidRPr="00890E28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890E2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0F6D1B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0F6D1B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0F6D1B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0F6D1B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0F6D1B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0F6D1B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0F6D1B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974B30" w:rsidRDefault="00974B30" w:rsidP="00B46E98"/>
        </w:tc>
        <w:tc>
          <w:tcPr>
            <w:tcW w:w="3164" w:type="dxa"/>
          </w:tcPr>
          <w:p w:rsidR="00974B30" w:rsidRDefault="00974B30" w:rsidP="00B46E98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74B30" w:rsidRPr="00BE3987" w:rsidTr="00B46E98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‘19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4B30" w:rsidRDefault="00974B30" w:rsidP="00B46E98"/>
        </w:tc>
        <w:tc>
          <w:tcPr>
            <w:tcW w:w="3164" w:type="dxa"/>
          </w:tcPr>
          <w:p w:rsidR="00974B30" w:rsidRDefault="00974B30" w:rsidP="00B46E98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74B30" w:rsidRPr="00BE3987" w:rsidTr="00B46E98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‘19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03593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03593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03593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03593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03593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03593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03593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4B30" w:rsidRDefault="00974B30" w:rsidP="00B46E98"/>
        </w:tc>
      </w:tr>
      <w:tr w:rsidR="00974B30" w:rsidTr="00B46E9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974B30" w:rsidRDefault="00974B30" w:rsidP="00B46E98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74B30" w:rsidRPr="00BE3987" w:rsidTr="00B46E98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‘19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974B30" w:rsidRPr="00CB1904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74B30" w:rsidRDefault="00974B30" w:rsidP="00B46E98"/>
        </w:tc>
        <w:tc>
          <w:tcPr>
            <w:tcW w:w="3164" w:type="dxa"/>
          </w:tcPr>
          <w:p w:rsidR="00974B30" w:rsidRDefault="00974B30" w:rsidP="00B46E98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74B30" w:rsidRPr="00BE3987" w:rsidTr="00B46E98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‘19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4B30" w:rsidRDefault="00974B30" w:rsidP="00B46E98"/>
        </w:tc>
        <w:tc>
          <w:tcPr>
            <w:tcW w:w="3164" w:type="dxa"/>
          </w:tcPr>
          <w:p w:rsidR="00974B30" w:rsidRDefault="00974B30" w:rsidP="00B46E98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74B30" w:rsidRPr="00BE3987" w:rsidTr="00B46E98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‘20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657735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0F2C47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356DF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356DF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356DF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356DF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356DF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74B30" w:rsidRDefault="00974B30" w:rsidP="00B46E98"/>
        </w:tc>
      </w:tr>
      <w:tr w:rsidR="00974B30" w:rsidTr="00B46E9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974B30" w:rsidRDefault="00974B30" w:rsidP="00B46E98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74B30" w:rsidRPr="00BE3987" w:rsidTr="00B46E98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‘20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4B30" w:rsidRDefault="00974B30" w:rsidP="00B46E98"/>
        </w:tc>
        <w:tc>
          <w:tcPr>
            <w:tcW w:w="3164" w:type="dxa"/>
          </w:tcPr>
          <w:p w:rsidR="00974B30" w:rsidRDefault="00974B30" w:rsidP="00B46E98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74B30" w:rsidRPr="00BE3987" w:rsidTr="00B46E98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‘20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4B30" w:rsidRDefault="00974B30" w:rsidP="00B46E98"/>
        </w:tc>
        <w:tc>
          <w:tcPr>
            <w:tcW w:w="3164" w:type="dxa"/>
          </w:tcPr>
          <w:p w:rsidR="00974B30" w:rsidRDefault="00974B30" w:rsidP="00B46E98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74B30" w:rsidRPr="00BE3987" w:rsidTr="00B46E98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‘20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03593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03593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03593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03593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03593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03593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03593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4B30" w:rsidRDefault="00974B30" w:rsidP="00B46E98"/>
        </w:tc>
      </w:tr>
      <w:tr w:rsidR="00974B30" w:rsidTr="00B46E9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974B30" w:rsidRDefault="00974B30" w:rsidP="00B46E98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74B30" w:rsidRPr="00BE3987" w:rsidTr="00B46E98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‘20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8*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0F6D1B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 w:rsidRPr="00877BF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0F6D1B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0F6D1B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0F6D1B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0F6D1B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0F6D1B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0F6D1B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974B30" w:rsidRDefault="00974B30" w:rsidP="00B46E98"/>
        </w:tc>
        <w:tc>
          <w:tcPr>
            <w:tcW w:w="3164" w:type="dxa"/>
          </w:tcPr>
          <w:p w:rsidR="00974B30" w:rsidRDefault="00974B30" w:rsidP="00B46E98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74B30" w:rsidRPr="00BE3987" w:rsidTr="00B46E98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‘20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77739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4B30" w:rsidRDefault="00974B30" w:rsidP="00B46E98"/>
        </w:tc>
        <w:tc>
          <w:tcPr>
            <w:tcW w:w="3164" w:type="dxa"/>
          </w:tcPr>
          <w:p w:rsidR="00974B30" w:rsidRDefault="00974B30" w:rsidP="00B46E98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74B30" w:rsidRPr="00BE3987" w:rsidTr="00B46E98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‘20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4B30" w:rsidRPr="00BE3987" w:rsidRDefault="00974B30" w:rsidP="00B46E98">
                  <w:pPr>
                    <w:framePr w:hSpace="180" w:wrap="around" w:hAnchor="margin" w:xAlign="center" w:y="405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7767D9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74B30" w:rsidRPr="00BE3987" w:rsidTr="00B46E9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03593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03593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03593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03593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03593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30" w:rsidRPr="00503593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74B30" w:rsidRPr="00503593" w:rsidRDefault="00974B30" w:rsidP="00B46E98">
                  <w:pPr>
                    <w:framePr w:hSpace="180" w:wrap="around" w:hAnchor="margin" w:xAlign="center" w:y="405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4B30" w:rsidRDefault="00974B30" w:rsidP="00B46E98"/>
        </w:tc>
      </w:tr>
    </w:tbl>
    <w:p w:rsidR="00974B30" w:rsidRDefault="00974B30" w:rsidP="00974B30"/>
    <w:p w:rsidR="00D86C9C" w:rsidRDefault="00D86C9C">
      <w:bookmarkStart w:id="0" w:name="_GoBack"/>
      <w:bookmarkEnd w:id="0"/>
    </w:p>
    <w:sectPr w:rsidR="00D86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30"/>
    <w:rsid w:val="00974B30"/>
    <w:rsid w:val="00D8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92542-18A9-4F2A-BA9C-C5A490F9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5733F426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Boyle</dc:creator>
  <cp:keywords/>
  <dc:description/>
  <cp:lastModifiedBy>C Boyle</cp:lastModifiedBy>
  <cp:revision>1</cp:revision>
  <dcterms:created xsi:type="dcterms:W3CDTF">2020-01-15T14:37:00Z</dcterms:created>
  <dcterms:modified xsi:type="dcterms:W3CDTF">2020-01-15T14:38:00Z</dcterms:modified>
</cp:coreProperties>
</file>