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C7" w:rsidRDefault="00107EC7" w:rsidP="00107EC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-561340</wp:posOffset>
            </wp:positionV>
            <wp:extent cx="2487295" cy="1901825"/>
            <wp:effectExtent l="0" t="0" r="8255" b="3175"/>
            <wp:wrapNone/>
            <wp:docPr id="1" name="Picture 1" descr="579B48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9B48B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>The</w:t>
      </w:r>
      <w:r>
        <w:t xml:space="preserve"> Do this in Memory programme for Primary 4 children,</w:t>
      </w:r>
    </w:p>
    <w:p w:rsidR="00107EC7" w:rsidRDefault="00107EC7" w:rsidP="00107EC7">
      <w:r>
        <w:t>preparing for First Holy Communion will begin Sunday 8</w:t>
      </w:r>
      <w:r>
        <w:rPr>
          <w:vertAlign w:val="superscript"/>
        </w:rPr>
        <w:t>th</w:t>
      </w:r>
      <w:r>
        <w:t xml:space="preserve"> December </w:t>
      </w:r>
    </w:p>
    <w:p w:rsidR="00107EC7" w:rsidRDefault="00107EC7" w:rsidP="00107EC7">
      <w:r>
        <w:t xml:space="preserve">at 10:30am Mass in Holy Rosary Parish. </w:t>
      </w:r>
    </w:p>
    <w:p w:rsidR="004818E8" w:rsidRDefault="00107EC7">
      <w:bookmarkStart w:id="0" w:name="_GoBack"/>
      <w:bookmarkEnd w:id="0"/>
    </w:p>
    <w:sectPr w:rsidR="00481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C7"/>
    <w:rsid w:val="00107EC7"/>
    <w:rsid w:val="00987EF7"/>
    <w:rsid w:val="009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0F75718-93BB-46B6-A804-72E3D396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44A81194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Johnston</dc:creator>
  <cp:keywords/>
  <dc:description/>
  <cp:lastModifiedBy>F Johnston</cp:lastModifiedBy>
  <cp:revision>1</cp:revision>
  <dcterms:created xsi:type="dcterms:W3CDTF">2019-12-05T13:26:00Z</dcterms:created>
  <dcterms:modified xsi:type="dcterms:W3CDTF">2019-12-05T13:27:00Z</dcterms:modified>
</cp:coreProperties>
</file>