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2322" w14:textId="77777777" w:rsidR="00B11D54" w:rsidRPr="00AD753E" w:rsidRDefault="00B11D54" w:rsidP="00B11D54">
      <w:pPr>
        <w:jc w:val="center"/>
        <w:rPr>
          <w:rFonts w:ascii="Dax-Regular" w:hAnsi="Dax-Regular" w:cs="Arial"/>
          <w:color w:val="1F497D" w:themeColor="text2"/>
          <w:sz w:val="32"/>
          <w:u w:val="single"/>
        </w:rPr>
      </w:pPr>
      <w:bookmarkStart w:id="0" w:name="_GoBack"/>
      <w:bookmarkEnd w:id="0"/>
    </w:p>
    <w:p w14:paraId="5A6280BA" w14:textId="442CEFF1" w:rsidR="00564808" w:rsidRPr="00AD753E" w:rsidRDefault="001631CD" w:rsidP="00B11D54">
      <w:pPr>
        <w:jc w:val="center"/>
        <w:rPr>
          <w:rFonts w:ascii="Dax-Regular" w:hAnsi="Dax-Regular" w:cs="Arial"/>
          <w:color w:val="26358C"/>
          <w:sz w:val="36"/>
          <w:u w:val="single"/>
        </w:rPr>
      </w:pPr>
      <w:r w:rsidRPr="00AD753E">
        <w:rPr>
          <w:rFonts w:ascii="Dax-Regular" w:hAnsi="Dax-Regular" w:cs="Arial"/>
          <w:color w:val="26358C"/>
          <w:sz w:val="36"/>
          <w:u w:val="single"/>
        </w:rPr>
        <w:t xml:space="preserve">Autism NI Support Group Schedule </w:t>
      </w:r>
      <w:r w:rsidR="00A61027">
        <w:rPr>
          <w:rFonts w:ascii="Dax-Regular" w:hAnsi="Dax-Regular" w:cs="Arial"/>
          <w:color w:val="26358C"/>
          <w:sz w:val="36"/>
          <w:u w:val="single"/>
        </w:rPr>
        <w:t>–</w:t>
      </w:r>
      <w:r w:rsidRPr="00AD753E">
        <w:rPr>
          <w:rFonts w:ascii="Dax-Regular" w:hAnsi="Dax-Regular" w:cs="Arial"/>
          <w:color w:val="26358C"/>
          <w:sz w:val="36"/>
          <w:u w:val="single"/>
        </w:rPr>
        <w:t xml:space="preserve"> </w:t>
      </w:r>
      <w:r w:rsidR="00F11EFE">
        <w:rPr>
          <w:rFonts w:ascii="Dax-Regular" w:hAnsi="Dax-Regular" w:cs="Arial"/>
          <w:color w:val="26358C"/>
          <w:sz w:val="36"/>
          <w:u w:val="single"/>
        </w:rPr>
        <w:t>September</w:t>
      </w:r>
      <w:r w:rsidR="00126381">
        <w:rPr>
          <w:rFonts w:ascii="Dax-Regular" w:hAnsi="Dax-Regular" w:cs="Arial"/>
          <w:color w:val="26358C"/>
          <w:sz w:val="36"/>
          <w:u w:val="single"/>
        </w:rPr>
        <w:t xml:space="preserve"> </w:t>
      </w:r>
      <w:r w:rsidR="00A61027">
        <w:rPr>
          <w:rFonts w:ascii="Dax-Regular" w:hAnsi="Dax-Regular" w:cs="Arial"/>
          <w:color w:val="26358C"/>
          <w:sz w:val="36"/>
          <w:u w:val="single"/>
        </w:rPr>
        <w:t>201</w:t>
      </w:r>
      <w:r w:rsidR="009D1CC6">
        <w:rPr>
          <w:rFonts w:ascii="Dax-Regular" w:hAnsi="Dax-Regular" w:cs="Arial"/>
          <w:color w:val="26358C"/>
          <w:sz w:val="36"/>
          <w:u w:val="single"/>
        </w:rPr>
        <w:t>8</w:t>
      </w:r>
    </w:p>
    <w:p w14:paraId="0FF15450" w14:textId="4B581A6E" w:rsidR="00A971EC" w:rsidRPr="00AD753E" w:rsidRDefault="00A971EC" w:rsidP="00A971EC">
      <w:pPr>
        <w:pStyle w:val="NoSpacing"/>
        <w:jc w:val="center"/>
        <w:rPr>
          <w:rFonts w:ascii="Dax-Regular" w:hAnsi="Dax-Regular"/>
          <w:i/>
          <w:sz w:val="20"/>
        </w:rPr>
      </w:pPr>
      <w:r w:rsidRPr="00AD753E">
        <w:rPr>
          <w:rFonts w:ascii="Dax-Regular" w:hAnsi="Dax-Regular"/>
          <w:i/>
          <w:sz w:val="20"/>
        </w:rPr>
        <w:t xml:space="preserve">** Please note this schedule is subject to change. To ensure you get the most up to date information please contact </w:t>
      </w:r>
      <w:proofErr w:type="gramStart"/>
      <w:r w:rsidR="00084744">
        <w:rPr>
          <w:rFonts w:ascii="Dax-Regular" w:hAnsi="Dax-Regular"/>
          <w:i/>
          <w:sz w:val="20"/>
        </w:rPr>
        <w:t>our</w:t>
      </w:r>
      <w:proofErr w:type="gramEnd"/>
    </w:p>
    <w:p w14:paraId="383C3464" w14:textId="77777777" w:rsidR="00A971EC" w:rsidRPr="00AD753E" w:rsidRDefault="00A971EC" w:rsidP="00A971EC">
      <w:pPr>
        <w:pStyle w:val="NoSpacing"/>
        <w:jc w:val="center"/>
        <w:rPr>
          <w:rFonts w:ascii="Dax-Regular" w:hAnsi="Dax-Regular"/>
          <w:i/>
          <w:sz w:val="20"/>
        </w:rPr>
      </w:pPr>
      <w:r w:rsidRPr="00AD753E">
        <w:rPr>
          <w:rFonts w:ascii="Dax-Regular" w:hAnsi="Dax-Regular"/>
          <w:i/>
          <w:sz w:val="20"/>
        </w:rPr>
        <w:t xml:space="preserve">Helpline on 028 90 401729 (Opt 1) or email us at </w:t>
      </w:r>
      <w:hyperlink r:id="rId9" w:history="1">
        <w:r w:rsidRPr="00AD753E">
          <w:rPr>
            <w:rStyle w:val="Hyperlink"/>
            <w:rFonts w:ascii="Dax-Regular" w:hAnsi="Dax-Regular" w:cs="Arial"/>
            <w:i/>
            <w:sz w:val="20"/>
          </w:rPr>
          <w:t>info@autismni.org</w:t>
        </w:r>
      </w:hyperlink>
      <w:r w:rsidRPr="00AD753E">
        <w:rPr>
          <w:rFonts w:ascii="Dax-Regular" w:hAnsi="Dax-Regular"/>
          <w:i/>
          <w:sz w:val="20"/>
        </w:rPr>
        <w:t xml:space="preserve"> **</w:t>
      </w:r>
    </w:p>
    <w:p w14:paraId="78B2A40F" w14:textId="77777777" w:rsidR="00A971EC" w:rsidRPr="00AD753E" w:rsidRDefault="00A971EC" w:rsidP="00A971EC">
      <w:pPr>
        <w:pStyle w:val="NoSpacing"/>
        <w:jc w:val="center"/>
        <w:rPr>
          <w:rFonts w:ascii="Dax-Regular" w:hAnsi="Dax-Regular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4157"/>
        <w:gridCol w:w="4025"/>
        <w:gridCol w:w="2265"/>
      </w:tblGrid>
      <w:tr w:rsidR="001631CD" w:rsidRPr="001C5E53" w14:paraId="537F83A8" w14:textId="77777777" w:rsidTr="00DD5FF3">
        <w:tc>
          <w:tcPr>
            <w:tcW w:w="3501" w:type="dxa"/>
            <w:shd w:val="clear" w:color="auto" w:fill="26358C"/>
          </w:tcPr>
          <w:p w14:paraId="784CDB71" w14:textId="77777777" w:rsidR="001631CD" w:rsidRPr="00AD753E" w:rsidRDefault="001631CD" w:rsidP="00A971EC">
            <w:pPr>
              <w:jc w:val="center"/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</w:pPr>
            <w:r w:rsidRPr="00AD753E"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  <w:t>Support Group</w:t>
            </w:r>
          </w:p>
        </w:tc>
        <w:tc>
          <w:tcPr>
            <w:tcW w:w="4157" w:type="dxa"/>
            <w:shd w:val="clear" w:color="auto" w:fill="26358C"/>
          </w:tcPr>
          <w:p w14:paraId="378B71F7" w14:textId="77777777" w:rsidR="001631CD" w:rsidRPr="00AD753E" w:rsidRDefault="001631CD" w:rsidP="00A971EC">
            <w:pPr>
              <w:jc w:val="center"/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</w:pPr>
            <w:r w:rsidRPr="00AD753E"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  <w:t>Venue</w:t>
            </w:r>
          </w:p>
        </w:tc>
        <w:tc>
          <w:tcPr>
            <w:tcW w:w="4025" w:type="dxa"/>
            <w:shd w:val="clear" w:color="auto" w:fill="26358C"/>
          </w:tcPr>
          <w:p w14:paraId="7B9FEA91" w14:textId="77777777" w:rsidR="001631CD" w:rsidRPr="00AD753E" w:rsidRDefault="001631CD" w:rsidP="00A971EC">
            <w:pPr>
              <w:jc w:val="center"/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</w:pPr>
            <w:r w:rsidRPr="00AD753E"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  <w:t>Date</w:t>
            </w:r>
          </w:p>
        </w:tc>
        <w:tc>
          <w:tcPr>
            <w:tcW w:w="2265" w:type="dxa"/>
            <w:shd w:val="clear" w:color="auto" w:fill="26358C"/>
          </w:tcPr>
          <w:p w14:paraId="40F6B4B6" w14:textId="77777777" w:rsidR="001631CD" w:rsidRPr="00AD753E" w:rsidRDefault="001631CD" w:rsidP="00A971EC">
            <w:pPr>
              <w:jc w:val="center"/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</w:pPr>
            <w:r w:rsidRPr="00AD753E">
              <w:rPr>
                <w:rFonts w:ascii="Dax-Regular" w:hAnsi="Dax-Regular" w:cs="Arial"/>
                <w:b/>
                <w:color w:val="FFFFFF" w:themeColor="background1"/>
                <w:sz w:val="28"/>
                <w:szCs w:val="24"/>
                <w:u w:val="single"/>
              </w:rPr>
              <w:t>Time</w:t>
            </w:r>
          </w:p>
        </w:tc>
      </w:tr>
      <w:tr w:rsidR="002E5F62" w:rsidRPr="00712D9C" w14:paraId="04BF8395" w14:textId="77777777" w:rsidTr="002E5F62">
        <w:trPr>
          <w:trHeight w:val="488"/>
        </w:trPr>
        <w:tc>
          <w:tcPr>
            <w:tcW w:w="3501" w:type="dxa"/>
            <w:vMerge w:val="restart"/>
            <w:vAlign w:val="center"/>
          </w:tcPr>
          <w:p w14:paraId="417D24A7" w14:textId="158B8CE5" w:rsidR="002E5F62" w:rsidRPr="00AD753E" w:rsidRDefault="002E5F62" w:rsidP="003C536E">
            <w:pPr>
              <w:jc w:val="center"/>
              <w:rPr>
                <w:rFonts w:ascii="Dax-Regular" w:hAnsi="Dax-Regular"/>
                <w:color w:val="26358C"/>
              </w:rPr>
            </w:pPr>
            <w:r>
              <w:rPr>
                <w:rFonts w:ascii="Dax-Regular" w:hAnsi="Dax-Regular"/>
                <w:color w:val="26358C"/>
              </w:rPr>
              <w:t>Antrim</w:t>
            </w:r>
          </w:p>
        </w:tc>
        <w:tc>
          <w:tcPr>
            <w:tcW w:w="4157" w:type="dxa"/>
            <w:vAlign w:val="center"/>
          </w:tcPr>
          <w:p w14:paraId="6BCE3AEB" w14:textId="062335A6" w:rsidR="002E5F62" w:rsidRDefault="002E5F62" w:rsidP="003C536E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>
              <w:rPr>
                <w:rFonts w:ascii="Dax-Regular" w:hAnsi="Dax-Regular"/>
                <w:i/>
                <w:color w:val="000000"/>
                <w:sz w:val="20"/>
                <w:u w:val="single"/>
              </w:rPr>
              <w:t>(</w:t>
            </w:r>
            <w:r w:rsidRPr="00A24BF6">
              <w:rPr>
                <w:rFonts w:ascii="Dax-Regular" w:hAnsi="Dax-Regular"/>
                <w:i/>
                <w:color w:val="000000"/>
                <w:sz w:val="20"/>
                <w:u w:val="single"/>
              </w:rPr>
              <w:t>Coffee Morning</w:t>
            </w:r>
            <w:r>
              <w:rPr>
                <w:rFonts w:ascii="Dax-Regular" w:hAnsi="Dax-Regular"/>
                <w:i/>
                <w:color w:val="000000"/>
                <w:sz w:val="20"/>
                <w:u w:val="single"/>
              </w:rPr>
              <w:t>)</w:t>
            </w:r>
          </w:p>
          <w:p w14:paraId="459D2392" w14:textId="77777777" w:rsidR="002E5F62" w:rsidRDefault="002E5F62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 xml:space="preserve">Alfie’s Coffee Shop, Castle Walk, </w:t>
            </w:r>
          </w:p>
          <w:p w14:paraId="309B5EF5" w14:textId="4AB9667A" w:rsidR="002E5F62" w:rsidRDefault="002E5F62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Antrim, BT41 4LT</w:t>
            </w:r>
          </w:p>
          <w:p w14:paraId="78F3FAF3" w14:textId="5396B532" w:rsidR="002E5F62" w:rsidRPr="00A24BF6" w:rsidRDefault="002E5F62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 xml:space="preserve"> </w:t>
            </w:r>
          </w:p>
        </w:tc>
        <w:tc>
          <w:tcPr>
            <w:tcW w:w="4025" w:type="dxa"/>
            <w:vAlign w:val="center"/>
          </w:tcPr>
          <w:p w14:paraId="0947A63B" w14:textId="77777777" w:rsidR="002E5F62" w:rsidRDefault="00E16A4A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21/09/18</w:t>
            </w:r>
          </w:p>
          <w:p w14:paraId="42EF25C7" w14:textId="25214B04" w:rsidR="00E16A4A" w:rsidRDefault="00E16A4A" w:rsidP="003C536E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58519885" w14:textId="77777777" w:rsidR="002E5F62" w:rsidRDefault="002E5F62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10:00am to 11:30am</w:t>
            </w:r>
          </w:p>
          <w:p w14:paraId="6B89138A" w14:textId="6CB0DE6B" w:rsidR="00E16A4A" w:rsidRPr="00AD753E" w:rsidRDefault="00E16A4A" w:rsidP="003C536E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2E5F62" w:rsidRPr="00712D9C" w14:paraId="461BC050" w14:textId="77777777" w:rsidTr="00DD5FF3">
        <w:trPr>
          <w:trHeight w:val="487"/>
        </w:trPr>
        <w:tc>
          <w:tcPr>
            <w:tcW w:w="3501" w:type="dxa"/>
            <w:vMerge/>
            <w:vAlign w:val="center"/>
          </w:tcPr>
          <w:p w14:paraId="1941303F" w14:textId="77777777" w:rsidR="002E5F62" w:rsidRDefault="002E5F62" w:rsidP="003C536E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center"/>
          </w:tcPr>
          <w:p w14:paraId="330084F9" w14:textId="77777777" w:rsidR="002E5F62" w:rsidRPr="00AD753E" w:rsidRDefault="002E5F62" w:rsidP="002E5F62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AD753E">
              <w:rPr>
                <w:rFonts w:ascii="Dax-Regular" w:hAnsi="Dax-Regular"/>
                <w:i/>
                <w:color w:val="000000"/>
                <w:sz w:val="20"/>
                <w:u w:val="single"/>
              </w:rPr>
              <w:t>(Stay &amp; Play Session – Free Attendance)</w:t>
            </w:r>
          </w:p>
          <w:p w14:paraId="122F1131" w14:textId="6DA850F5" w:rsidR="002E5F62" w:rsidRPr="002E5F62" w:rsidRDefault="002E5F62" w:rsidP="002E5F62">
            <w:pPr>
              <w:jc w:val="center"/>
              <w:rPr>
                <w:rFonts w:ascii="Dax-Regular" w:hAnsi="Dax-Regular"/>
                <w:b/>
                <w:color w:val="000000"/>
              </w:rPr>
            </w:pPr>
            <w:r w:rsidRPr="002E5F62">
              <w:rPr>
                <w:rFonts w:ascii="Dax-Regular" w:hAnsi="Dax-Regular"/>
                <w:color w:val="000000"/>
              </w:rPr>
              <w:t xml:space="preserve">Funky Monkeys, Junction One, </w:t>
            </w:r>
            <w:r w:rsidRPr="002E5F62">
              <w:rPr>
                <w:rFonts w:ascii="Dax-Regular" w:hAnsi="Dax-Regular" w:cs="Arial"/>
                <w:color w:val="222222"/>
                <w:shd w:val="clear" w:color="auto" w:fill="FFFFFF"/>
              </w:rPr>
              <w:t>111 Ballymena Rd, Antrim BT41 4LL</w:t>
            </w:r>
          </w:p>
          <w:p w14:paraId="74E49110" w14:textId="18AF251A" w:rsidR="002E5F62" w:rsidRDefault="002E5F62" w:rsidP="003C536E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364C3886" w14:textId="77777777" w:rsidR="002E5F62" w:rsidRDefault="00E16A4A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02/09/18</w:t>
            </w:r>
          </w:p>
          <w:p w14:paraId="7F9E0B25" w14:textId="73E1BE3E" w:rsidR="00E16A4A" w:rsidRDefault="00E16A4A" w:rsidP="003C536E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306D505D" w14:textId="77777777" w:rsidR="002E5F62" w:rsidRDefault="002E5F62" w:rsidP="003C536E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10:00am to 12:00pm</w:t>
            </w:r>
          </w:p>
          <w:p w14:paraId="6D1E7FDA" w14:textId="1CC0EDBE" w:rsidR="00E16A4A" w:rsidRDefault="00E16A4A" w:rsidP="003C536E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631CD" w:rsidRPr="00712D9C" w14:paraId="14C95142" w14:textId="77777777" w:rsidTr="00DD5FF3">
        <w:tc>
          <w:tcPr>
            <w:tcW w:w="3501" w:type="dxa"/>
            <w:vAlign w:val="center"/>
          </w:tcPr>
          <w:p w14:paraId="26495ABA" w14:textId="77777777" w:rsidR="001631CD" w:rsidRPr="00AD753E" w:rsidRDefault="001631CD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Ballymena</w:t>
            </w:r>
          </w:p>
          <w:p w14:paraId="672A5FCB" w14:textId="77777777" w:rsidR="003C536E" w:rsidRPr="00AD753E" w:rsidRDefault="003C536E" w:rsidP="003C536E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5FA9E0DC" w14:textId="748665E5" w:rsidR="003C536E" w:rsidRPr="00E16A4A" w:rsidRDefault="00E16A4A" w:rsidP="00E16A4A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812B66">
              <w:rPr>
                <w:rFonts w:ascii="Dax-Regular" w:hAnsi="Dax-Regular"/>
                <w:i/>
                <w:color w:val="000000"/>
                <w:sz w:val="20"/>
                <w:u w:val="single"/>
              </w:rPr>
              <w:t>(</w:t>
            </w:r>
            <w:r>
              <w:rPr>
                <w:rFonts w:ascii="Dax-Regular" w:hAnsi="Dax-Regular"/>
                <w:i/>
                <w:color w:val="000000"/>
                <w:sz w:val="20"/>
                <w:u w:val="single"/>
              </w:rPr>
              <w:t>ACM)</w:t>
            </w:r>
          </w:p>
          <w:p w14:paraId="13244A44" w14:textId="77777777" w:rsidR="001631CD" w:rsidRPr="00AD753E" w:rsidRDefault="001631CD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All Saints Parish Church, 9 Cushendall Road, Ballymena, BT43 6HA</w:t>
            </w:r>
          </w:p>
          <w:p w14:paraId="7241CD38" w14:textId="77777777" w:rsidR="003C536E" w:rsidRPr="00AD753E" w:rsidRDefault="003C536E" w:rsidP="003C536E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1BBBC0EA" w14:textId="3911144F" w:rsidR="00E16A4A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03/09/18</w:t>
            </w:r>
          </w:p>
          <w:p w14:paraId="5F44F7C2" w14:textId="77777777" w:rsidR="00E16A4A" w:rsidRPr="00AD753E" w:rsidRDefault="00E16A4A" w:rsidP="00E16A4A">
            <w:pPr>
              <w:rPr>
                <w:rFonts w:ascii="Dax-Regular" w:hAnsi="Dax-Regular"/>
                <w:color w:val="000000"/>
              </w:rPr>
            </w:pPr>
          </w:p>
          <w:p w14:paraId="2A397D8F" w14:textId="77777777" w:rsidR="003C536E" w:rsidRPr="00AD753E" w:rsidRDefault="003C536E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A92B0EF" w14:textId="77777777" w:rsidR="001631CD" w:rsidRPr="00AD753E" w:rsidRDefault="001631CD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7:00pm to 9:00pm</w:t>
            </w:r>
          </w:p>
          <w:p w14:paraId="689AC6CB" w14:textId="77777777" w:rsidR="003C536E" w:rsidRPr="00AD753E" w:rsidRDefault="003C536E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631CD" w:rsidRPr="00712D9C" w14:paraId="2B104A09" w14:textId="77777777" w:rsidTr="00DD5FF3">
        <w:trPr>
          <w:trHeight w:val="446"/>
        </w:trPr>
        <w:tc>
          <w:tcPr>
            <w:tcW w:w="3501" w:type="dxa"/>
            <w:vAlign w:val="center"/>
          </w:tcPr>
          <w:p w14:paraId="3FF2F2DD" w14:textId="77777777" w:rsidR="00CB49D0" w:rsidRDefault="001631CD" w:rsidP="00CB49D0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Bangor</w:t>
            </w:r>
          </w:p>
          <w:p w14:paraId="1AE5EC49" w14:textId="6B3A8AFD" w:rsidR="00CB49D0" w:rsidRPr="00AD753E" w:rsidRDefault="00CB49D0" w:rsidP="00CB49D0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1D25EF56" w14:textId="77777777" w:rsidR="00A24BF6" w:rsidRDefault="00A24BF6" w:rsidP="008254BC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1A65DD4" w14:textId="21F70921" w:rsidR="000B66DA" w:rsidRPr="00AD753E" w:rsidRDefault="008254BC" w:rsidP="008254BC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North Down Scout Centre,</w:t>
            </w:r>
          </w:p>
          <w:p w14:paraId="666A2F0F" w14:textId="77777777" w:rsidR="008254BC" w:rsidRPr="00AD753E" w:rsidRDefault="008254BC" w:rsidP="000B66DA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 xml:space="preserve">9 </w:t>
            </w:r>
            <w:proofErr w:type="spellStart"/>
            <w:r w:rsidRPr="00AD753E">
              <w:rPr>
                <w:rFonts w:ascii="Dax-Regular" w:hAnsi="Dax-Regular"/>
                <w:color w:val="000000"/>
              </w:rPr>
              <w:t>Balloo</w:t>
            </w:r>
            <w:proofErr w:type="spellEnd"/>
            <w:r w:rsidRPr="00AD753E">
              <w:rPr>
                <w:rFonts w:ascii="Dax-Regular" w:hAnsi="Dax-Regular"/>
                <w:color w:val="000000"/>
              </w:rPr>
              <w:t xml:space="preserve"> Avenue, Bangor, BT19 7QT</w:t>
            </w:r>
          </w:p>
          <w:p w14:paraId="129C3044" w14:textId="00D38DA1" w:rsidR="00CB49D0" w:rsidRPr="00AD753E" w:rsidRDefault="00CB49D0" w:rsidP="008254BC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0CF4492B" w14:textId="77777777" w:rsidR="001631CD" w:rsidRPr="00AD753E" w:rsidRDefault="001631CD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2A7AD66" w14:textId="00A21014" w:rsidR="003C536E" w:rsidRDefault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14/09/18</w:t>
            </w:r>
          </w:p>
          <w:p w14:paraId="2E1DDB93" w14:textId="77777777" w:rsidR="003A103F" w:rsidRDefault="003A103F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DCEC2B2" w14:textId="77777777" w:rsidR="000B66DA" w:rsidRPr="00AD753E" w:rsidRDefault="000B66DA" w:rsidP="00CB49D0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B91D33B" w14:textId="77777777" w:rsidR="00CB49D0" w:rsidRDefault="00CB49D0" w:rsidP="003A103F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48F0298" w14:textId="665BD1F0" w:rsidR="00A24BF6" w:rsidRDefault="001631CD" w:rsidP="003A103F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 </w:t>
            </w:r>
            <w:r w:rsidR="008254BC" w:rsidRPr="00AD753E">
              <w:rPr>
                <w:rFonts w:ascii="Dax-Regular" w:hAnsi="Dax-Regular"/>
                <w:color w:val="000000"/>
              </w:rPr>
              <w:t>10:30am to 12:00pm</w:t>
            </w:r>
          </w:p>
          <w:p w14:paraId="6855392F" w14:textId="77777777" w:rsidR="00A24BF6" w:rsidRDefault="00A24BF6" w:rsidP="00CB49D0">
            <w:pPr>
              <w:rPr>
                <w:rFonts w:ascii="Dax-Regular" w:hAnsi="Dax-Regular"/>
                <w:color w:val="000000"/>
              </w:rPr>
            </w:pPr>
          </w:p>
          <w:p w14:paraId="1BEB4059" w14:textId="02A7542F" w:rsidR="00CB49D0" w:rsidRPr="00AD753E" w:rsidRDefault="00CB49D0" w:rsidP="00CB49D0">
            <w:pPr>
              <w:rPr>
                <w:rFonts w:ascii="Dax-Regular" w:hAnsi="Dax-Regular"/>
                <w:color w:val="000000"/>
              </w:rPr>
            </w:pPr>
          </w:p>
        </w:tc>
      </w:tr>
      <w:tr w:rsidR="00187204" w:rsidRPr="00712D9C" w14:paraId="29880142" w14:textId="77777777" w:rsidTr="00187204">
        <w:trPr>
          <w:trHeight w:val="623"/>
        </w:trPr>
        <w:tc>
          <w:tcPr>
            <w:tcW w:w="3501" w:type="dxa"/>
            <w:vAlign w:val="center"/>
          </w:tcPr>
          <w:p w14:paraId="063B8530" w14:textId="790FC392" w:rsidR="00E16A4A" w:rsidRDefault="00187204" w:rsidP="00E16A4A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Carrickfergus</w:t>
            </w:r>
          </w:p>
          <w:p w14:paraId="6CCE9FD0" w14:textId="4DD5DE6E" w:rsidR="00320076" w:rsidRDefault="00320076" w:rsidP="00E16A4A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20C30325" w14:textId="745C6C78" w:rsidR="00320076" w:rsidRDefault="00320076" w:rsidP="00E16A4A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18BA231E" w14:textId="37E2028D" w:rsidR="00320076" w:rsidRDefault="00320076" w:rsidP="00E16A4A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7488AE17" w14:textId="3A8BA483" w:rsidR="00320076" w:rsidRDefault="00320076" w:rsidP="00E16A4A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1A330EAF" w14:textId="77777777" w:rsidR="00320076" w:rsidRPr="00AD753E" w:rsidRDefault="00320076" w:rsidP="00E16A4A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7AAA5540" w14:textId="77777777" w:rsidR="00187204" w:rsidRPr="00AD753E" w:rsidRDefault="00187204" w:rsidP="00AD753E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73955FCC" w14:textId="16C7435C" w:rsidR="002E5F62" w:rsidRPr="00AD753E" w:rsidRDefault="002E5F62" w:rsidP="00AD753E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44891683" w14:textId="003CC2A8" w:rsidR="00187204" w:rsidRPr="00812B66" w:rsidRDefault="00812B66" w:rsidP="00E16A4A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812B66">
              <w:rPr>
                <w:rFonts w:ascii="Dax-Regular" w:hAnsi="Dax-Regular"/>
                <w:i/>
                <w:color w:val="000000"/>
                <w:sz w:val="20"/>
                <w:u w:val="single"/>
              </w:rPr>
              <w:t>(SENAC)</w:t>
            </w:r>
          </w:p>
          <w:p w14:paraId="27C6593C" w14:textId="2805CD18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Playgroup Room, Oakfield Community Centre, Carrickfergus, BT38 7SP</w:t>
            </w:r>
          </w:p>
          <w:p w14:paraId="0199ECE9" w14:textId="77777777" w:rsidR="00E16A4A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A119977" w14:textId="77777777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3A40DDF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F5CCC59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03FC25A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397C934C" w14:textId="261860A1" w:rsidR="00320076" w:rsidRPr="00AD753E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2EC0375C" w14:textId="77777777" w:rsidR="00320076" w:rsidRDefault="00320076" w:rsidP="00320076">
            <w:pPr>
              <w:rPr>
                <w:rFonts w:ascii="Dax-Regular" w:hAnsi="Dax-Regular"/>
                <w:color w:val="000000"/>
              </w:rPr>
            </w:pPr>
          </w:p>
          <w:p w14:paraId="02733EEE" w14:textId="1F1893D9" w:rsidR="00E16A4A" w:rsidRDefault="00F11EFE" w:rsidP="00320076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17/09/18</w:t>
            </w:r>
          </w:p>
          <w:p w14:paraId="0CECB3FE" w14:textId="77777777" w:rsidR="00320076" w:rsidRDefault="00320076" w:rsidP="00320076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4A1BD55" w14:textId="7BE956B8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41B0BFF6" w14:textId="34C12898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35EBC01" w14:textId="77777777" w:rsidR="00320076" w:rsidRDefault="00320076" w:rsidP="00320076">
            <w:pPr>
              <w:rPr>
                <w:rFonts w:ascii="Dax-Regular" w:hAnsi="Dax-Regular"/>
                <w:color w:val="000000"/>
              </w:rPr>
            </w:pPr>
          </w:p>
          <w:p w14:paraId="5B4C23CE" w14:textId="77777777" w:rsidR="00E16A4A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3D4A8A9C" w14:textId="77777777" w:rsidR="00187204" w:rsidRDefault="00187204" w:rsidP="00AD753E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A311F52" w14:textId="77777777" w:rsidR="00187204" w:rsidRPr="00AD753E" w:rsidRDefault="00187204" w:rsidP="00AD753E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7A897F69" w14:textId="6FC1C7AD" w:rsidR="00E16A4A" w:rsidRDefault="00187204" w:rsidP="00E16A4A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 xml:space="preserve">7:00pm to </w:t>
            </w:r>
            <w:r>
              <w:rPr>
                <w:rFonts w:ascii="Dax-Regular" w:hAnsi="Dax-Regular"/>
                <w:color w:val="000000"/>
              </w:rPr>
              <w:t>8:30pm</w:t>
            </w:r>
          </w:p>
          <w:p w14:paraId="78161EB9" w14:textId="03A58830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06638FD" w14:textId="6CA4E114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C5BABB0" w14:textId="33D644B2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3E163EA0" w14:textId="77777777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5E4EDBB5" w14:textId="77777777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75D8370" w14:textId="6F384F80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320076" w:rsidRPr="00712D9C" w14:paraId="68747D17" w14:textId="77777777" w:rsidTr="00320076">
        <w:trPr>
          <w:trHeight w:val="623"/>
        </w:trPr>
        <w:tc>
          <w:tcPr>
            <w:tcW w:w="3501" w:type="dxa"/>
            <w:vMerge w:val="restart"/>
            <w:vAlign w:val="center"/>
          </w:tcPr>
          <w:p w14:paraId="757561F6" w14:textId="77777777" w:rsidR="00320076" w:rsidRDefault="00320076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599E0FFE" w14:textId="77777777" w:rsidR="00320076" w:rsidRDefault="00320076" w:rsidP="00320076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3DB273CD" w14:textId="7FB18DE9" w:rsidR="00320076" w:rsidRDefault="00320076" w:rsidP="00320076">
            <w:pPr>
              <w:jc w:val="center"/>
              <w:rPr>
                <w:rFonts w:ascii="Dax-Regular" w:hAnsi="Dax-Regular"/>
                <w:color w:val="26358C"/>
              </w:rPr>
            </w:pPr>
            <w:r>
              <w:rPr>
                <w:rFonts w:ascii="Dax-Regular" w:hAnsi="Dax-Regular"/>
                <w:color w:val="26358C"/>
              </w:rPr>
              <w:t>Armagh/Dungannon/Cookstown</w:t>
            </w:r>
          </w:p>
          <w:p w14:paraId="21330D88" w14:textId="77777777" w:rsidR="00320076" w:rsidRDefault="00320076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6208DA9E" w14:textId="223DF37B" w:rsidR="00320076" w:rsidRPr="00AD753E" w:rsidRDefault="00320076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57F314BB" w14:textId="77777777" w:rsidR="00320076" w:rsidRDefault="00320076" w:rsidP="00E16A4A">
            <w:pPr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  <w:p w14:paraId="5454C336" w14:textId="52D1D69E" w:rsidR="00320076" w:rsidRDefault="00320076" w:rsidP="00E16A4A">
            <w:pPr>
              <w:jc w:val="center"/>
              <w:rPr>
                <w:rFonts w:ascii="Dax-Regular" w:hAnsi="Dax-Regular" w:cs="Arial"/>
                <w:color w:val="222222"/>
                <w:shd w:val="clear" w:color="auto" w:fill="FFFFFF"/>
              </w:rPr>
            </w:pPr>
            <w:proofErr w:type="spellStart"/>
            <w:r w:rsidRPr="00AD753E">
              <w:rPr>
                <w:rFonts w:ascii="Dax-Regular" w:hAnsi="Dax-Regular" w:cs="Arial"/>
                <w:shd w:val="clear" w:color="auto" w:fill="FFFFFF"/>
              </w:rPr>
              <w:t>Sperrinview</w:t>
            </w:r>
            <w:proofErr w:type="spellEnd"/>
            <w:r w:rsidRPr="00AD753E">
              <w:rPr>
                <w:rFonts w:ascii="Dax-Regular" w:hAnsi="Dax-Regular" w:cs="Arial"/>
                <w:shd w:val="clear" w:color="auto" w:fill="FFFFFF"/>
              </w:rPr>
              <w:t xml:space="preserve"> Special School</w:t>
            </w:r>
            <w:r w:rsidRPr="00AD753E">
              <w:rPr>
                <w:rFonts w:ascii="Dax-Regular" w:hAnsi="Dax-Regular"/>
                <w:color w:val="000000"/>
              </w:rPr>
              <w:t xml:space="preserve">, </w:t>
            </w:r>
            <w:r w:rsidRPr="00AD753E">
              <w:rPr>
                <w:rFonts w:ascii="Dax-Regular" w:hAnsi="Dax-Regular" w:cs="Arial"/>
                <w:color w:val="222222"/>
                <w:shd w:val="clear" w:color="auto" w:fill="FFFFFF"/>
              </w:rPr>
              <w:t xml:space="preserve">8 </w:t>
            </w:r>
            <w:proofErr w:type="spellStart"/>
            <w:r w:rsidRPr="00AD753E">
              <w:rPr>
                <w:rFonts w:ascii="Dax-Regular" w:hAnsi="Dax-Regular" w:cs="Arial"/>
                <w:color w:val="222222"/>
                <w:shd w:val="clear" w:color="auto" w:fill="FFFFFF"/>
              </w:rPr>
              <w:t>Coalisland</w:t>
            </w:r>
            <w:proofErr w:type="spellEnd"/>
            <w:r w:rsidRPr="00AD753E">
              <w:rPr>
                <w:rFonts w:ascii="Dax-Regular" w:hAnsi="Dax-Regular" w:cs="Arial"/>
                <w:color w:val="222222"/>
                <w:shd w:val="clear" w:color="auto" w:fill="FFFFFF"/>
              </w:rPr>
              <w:t xml:space="preserve"> Rd, </w:t>
            </w:r>
            <w:proofErr w:type="spellStart"/>
            <w:r w:rsidRPr="00AD753E">
              <w:rPr>
                <w:rFonts w:ascii="Dax-Regular" w:hAnsi="Dax-Regular" w:cs="Arial"/>
                <w:color w:val="222222"/>
                <w:shd w:val="clear" w:color="auto" w:fill="FFFFFF"/>
              </w:rPr>
              <w:t>Dungannon</w:t>
            </w:r>
            <w:proofErr w:type="spellEnd"/>
            <w:r w:rsidRPr="00AD753E">
              <w:rPr>
                <w:rFonts w:ascii="Dax-Regular" w:hAnsi="Dax-Regular" w:cs="Arial"/>
                <w:color w:val="222222"/>
                <w:shd w:val="clear" w:color="auto" w:fill="FFFFFF"/>
              </w:rPr>
              <w:t>, BT71 6FA</w:t>
            </w:r>
          </w:p>
          <w:p w14:paraId="7D3A2C61" w14:textId="77777777" w:rsidR="00320076" w:rsidRPr="00AD753E" w:rsidRDefault="00320076" w:rsidP="00E16A4A">
            <w:pPr>
              <w:rPr>
                <w:rFonts w:ascii="Dax-Regular" w:hAnsi="Dax-Regular" w:cs="Arial"/>
                <w:color w:val="222222"/>
                <w:shd w:val="clear" w:color="auto" w:fill="FFFFFF"/>
              </w:rPr>
            </w:pPr>
          </w:p>
          <w:p w14:paraId="14D7B8F2" w14:textId="124F927D" w:rsidR="00320076" w:rsidRPr="00AD753E" w:rsidRDefault="00320076" w:rsidP="00187204">
            <w:pPr>
              <w:rPr>
                <w:rFonts w:ascii="Dax-Regular" w:hAnsi="Dax-Regular" w:cs="Arial"/>
                <w:color w:val="222222"/>
                <w:shd w:val="clear" w:color="auto" w:fill="FFFFFF"/>
              </w:rPr>
            </w:pPr>
          </w:p>
        </w:tc>
        <w:tc>
          <w:tcPr>
            <w:tcW w:w="4025" w:type="dxa"/>
            <w:vAlign w:val="bottom"/>
          </w:tcPr>
          <w:p w14:paraId="6F626C21" w14:textId="77777777" w:rsidR="00320076" w:rsidRDefault="00320076" w:rsidP="00187204">
            <w:pPr>
              <w:rPr>
                <w:rFonts w:ascii="Dax-Regular" w:hAnsi="Dax-Regular"/>
                <w:color w:val="000000"/>
              </w:rPr>
            </w:pPr>
          </w:p>
          <w:p w14:paraId="61169321" w14:textId="674C68D4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19/09/18</w:t>
            </w:r>
          </w:p>
          <w:p w14:paraId="3D130156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6753ED7E" w14:textId="77777777" w:rsidR="00320076" w:rsidRDefault="00320076" w:rsidP="00187204">
            <w:pPr>
              <w:rPr>
                <w:rFonts w:ascii="Dax-Regular" w:hAnsi="Dax-Regular"/>
                <w:color w:val="000000"/>
              </w:rPr>
            </w:pPr>
          </w:p>
          <w:p w14:paraId="19CAE4CD" w14:textId="77777777" w:rsidR="00320076" w:rsidRPr="00AD753E" w:rsidRDefault="00320076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17B840C7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299BD88" w14:textId="1D270780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7:00pm to 9:00pm</w:t>
            </w:r>
          </w:p>
          <w:p w14:paraId="7D57895F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C4CC593" w14:textId="77777777" w:rsidR="00320076" w:rsidRDefault="00320076" w:rsidP="00187204">
            <w:pPr>
              <w:rPr>
                <w:rFonts w:ascii="Dax-Regular" w:hAnsi="Dax-Regular"/>
                <w:color w:val="000000"/>
              </w:rPr>
            </w:pPr>
          </w:p>
          <w:p w14:paraId="28448A25" w14:textId="77777777" w:rsidR="00320076" w:rsidRPr="00AD753E" w:rsidRDefault="00320076" w:rsidP="00187204">
            <w:pPr>
              <w:rPr>
                <w:rFonts w:ascii="Dax-Regular" w:hAnsi="Dax-Regular"/>
                <w:color w:val="000000"/>
              </w:rPr>
            </w:pPr>
          </w:p>
        </w:tc>
      </w:tr>
      <w:tr w:rsidR="00320076" w:rsidRPr="00712D9C" w14:paraId="69AD8090" w14:textId="77777777" w:rsidTr="00DD5FF3">
        <w:trPr>
          <w:trHeight w:val="622"/>
        </w:trPr>
        <w:tc>
          <w:tcPr>
            <w:tcW w:w="3501" w:type="dxa"/>
            <w:vMerge/>
            <w:vAlign w:val="center"/>
          </w:tcPr>
          <w:p w14:paraId="1AAB5C51" w14:textId="77777777" w:rsidR="00320076" w:rsidRDefault="00320076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4A2FFE70" w14:textId="6F68ECCC" w:rsidR="00320076" w:rsidRPr="00320076" w:rsidRDefault="00320076" w:rsidP="00320076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9E4869">
              <w:rPr>
                <w:rFonts w:ascii="Dax-Regular" w:hAnsi="Dax-Regular"/>
                <w:i/>
                <w:color w:val="000000"/>
                <w:sz w:val="20"/>
                <w:u w:val="single"/>
              </w:rPr>
              <w:t>(</w:t>
            </w:r>
            <w:r>
              <w:rPr>
                <w:rFonts w:ascii="Dax-Regular" w:hAnsi="Dax-Regular"/>
                <w:i/>
                <w:color w:val="000000"/>
                <w:sz w:val="20"/>
                <w:u w:val="single"/>
              </w:rPr>
              <w:t>Stay &amp; Play</w:t>
            </w:r>
            <w:r w:rsidRPr="009E4869">
              <w:rPr>
                <w:rFonts w:ascii="Dax-Regular" w:hAnsi="Dax-Regular"/>
                <w:i/>
                <w:color w:val="000000"/>
                <w:sz w:val="20"/>
                <w:u w:val="single"/>
              </w:rPr>
              <w:t>)</w:t>
            </w:r>
          </w:p>
          <w:p w14:paraId="1D043245" w14:textId="0E7C1B4C" w:rsidR="00320076" w:rsidRDefault="00320076" w:rsidP="00320076">
            <w:pPr>
              <w:jc w:val="center"/>
              <w:rPr>
                <w:rFonts w:ascii="Dax-Regular" w:hAnsi="Dax-Regular"/>
              </w:rPr>
            </w:pPr>
            <w:r w:rsidRPr="00320076">
              <w:rPr>
                <w:rFonts w:ascii="Dax-Regular" w:hAnsi="Dax-Regular"/>
              </w:rPr>
              <w:t>Play Shack, </w:t>
            </w:r>
            <w:proofErr w:type="spellStart"/>
            <w:r w:rsidRPr="00320076">
              <w:rPr>
                <w:rFonts w:ascii="Dax-Regular" w:hAnsi="Dax-Regular"/>
              </w:rPr>
              <w:t>Cookstown</w:t>
            </w:r>
            <w:proofErr w:type="spellEnd"/>
            <w:r w:rsidRPr="00320076">
              <w:rPr>
                <w:rFonts w:ascii="Dax-Regular" w:hAnsi="Dax-Regular"/>
              </w:rPr>
              <w:t> </w:t>
            </w:r>
            <w:proofErr w:type="spellStart"/>
            <w:r w:rsidRPr="00320076">
              <w:rPr>
                <w:rFonts w:ascii="Dax-Regular" w:hAnsi="Dax-Regular"/>
              </w:rPr>
              <w:t>Lesiure</w:t>
            </w:r>
            <w:proofErr w:type="spellEnd"/>
            <w:r w:rsidRPr="00320076">
              <w:rPr>
                <w:rFonts w:ascii="Dax-Regular" w:hAnsi="Dax-Regular"/>
              </w:rPr>
              <w:t> Centre,</w:t>
            </w:r>
          </w:p>
          <w:p w14:paraId="4F139024" w14:textId="3C8D8A6C" w:rsidR="00320076" w:rsidRPr="00320076" w:rsidRDefault="00320076" w:rsidP="00320076">
            <w:pPr>
              <w:jc w:val="center"/>
              <w:rPr>
                <w:rFonts w:ascii="Dax-Regular" w:hAnsi="Dax-Regular"/>
              </w:rPr>
            </w:pPr>
            <w:r w:rsidRPr="00320076">
              <w:rPr>
                <w:rFonts w:ascii="Dax-Regular" w:hAnsi="Dax-Regular"/>
              </w:rPr>
              <w:t>78 Fountain Rd, Cookstown, BT80 8QF</w:t>
            </w:r>
          </w:p>
          <w:p w14:paraId="2DB1E81E" w14:textId="77777777" w:rsidR="00320076" w:rsidRDefault="00320076" w:rsidP="00E16A4A">
            <w:pPr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  <w:p w14:paraId="3B0159FB" w14:textId="63CC3FA1" w:rsidR="00320076" w:rsidRDefault="00320076" w:rsidP="00E16A4A">
            <w:pPr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</w:tc>
        <w:tc>
          <w:tcPr>
            <w:tcW w:w="4025" w:type="dxa"/>
            <w:vAlign w:val="bottom"/>
          </w:tcPr>
          <w:p w14:paraId="53AB45F7" w14:textId="77777777" w:rsidR="00320076" w:rsidRDefault="00320076" w:rsidP="00320076">
            <w:pPr>
              <w:rPr>
                <w:rFonts w:ascii="Dax-Regular" w:hAnsi="Dax-Regular"/>
                <w:color w:val="000000"/>
              </w:rPr>
            </w:pPr>
          </w:p>
          <w:p w14:paraId="5429E815" w14:textId="4E55FBD7" w:rsidR="00320076" w:rsidRDefault="00320076" w:rsidP="00320076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26/09/18</w:t>
            </w:r>
          </w:p>
          <w:p w14:paraId="32F45EDD" w14:textId="77777777" w:rsidR="00320076" w:rsidRDefault="00320076" w:rsidP="00187204">
            <w:pPr>
              <w:rPr>
                <w:rFonts w:ascii="Dax-Regular" w:hAnsi="Dax-Regular"/>
                <w:color w:val="000000"/>
              </w:rPr>
            </w:pPr>
          </w:p>
          <w:p w14:paraId="654C79DF" w14:textId="77777777" w:rsidR="00320076" w:rsidRDefault="00320076" w:rsidP="00187204">
            <w:pPr>
              <w:rPr>
                <w:rFonts w:ascii="Dax-Regular" w:hAnsi="Dax-Regular"/>
                <w:color w:val="000000"/>
              </w:rPr>
            </w:pPr>
          </w:p>
          <w:p w14:paraId="3DE5C1C2" w14:textId="067583C3" w:rsidR="00320076" w:rsidRDefault="00320076" w:rsidP="00320076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0138EB8F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23A15640" w14:textId="6CA7ECEB" w:rsidR="00320076" w:rsidRDefault="00320076" w:rsidP="00320076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10:30am to 11:30am</w:t>
            </w:r>
          </w:p>
          <w:p w14:paraId="04171A56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6BDEF790" w14:textId="77777777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32470592" w14:textId="055A14DC" w:rsidR="00320076" w:rsidRDefault="00320076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:rsidRPr="00712D9C" w14:paraId="1E54F405" w14:textId="77777777" w:rsidTr="00FC55CB">
        <w:trPr>
          <w:trHeight w:val="495"/>
        </w:trPr>
        <w:tc>
          <w:tcPr>
            <w:tcW w:w="3501" w:type="dxa"/>
            <w:vAlign w:val="center"/>
          </w:tcPr>
          <w:p w14:paraId="57EFB86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16DB0381" w14:textId="1B2DF3EF" w:rsidR="00E16A4A" w:rsidRDefault="00187204" w:rsidP="00E16A4A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East Antrim</w:t>
            </w:r>
          </w:p>
          <w:p w14:paraId="4CF3D4F7" w14:textId="77777777" w:rsidR="00E16A4A" w:rsidRPr="00AD753E" w:rsidRDefault="00E16A4A" w:rsidP="00E16A4A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5280A945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273263C1" w14:textId="4768D130" w:rsidR="00E16A4A" w:rsidRPr="00E16A4A" w:rsidRDefault="00E16A4A" w:rsidP="00E16A4A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9E4869">
              <w:rPr>
                <w:rFonts w:ascii="Dax-Regular" w:hAnsi="Dax-Regular"/>
                <w:i/>
                <w:color w:val="000000"/>
                <w:sz w:val="20"/>
                <w:u w:val="single"/>
              </w:rPr>
              <w:t>(</w:t>
            </w:r>
            <w:r>
              <w:rPr>
                <w:rFonts w:ascii="Dax-Regular" w:hAnsi="Dax-Regular"/>
                <w:i/>
                <w:color w:val="000000"/>
                <w:sz w:val="20"/>
                <w:u w:val="single"/>
              </w:rPr>
              <w:t>Carers NI</w:t>
            </w:r>
            <w:r w:rsidRPr="009E4869">
              <w:rPr>
                <w:rFonts w:ascii="Dax-Regular" w:hAnsi="Dax-Regular"/>
                <w:i/>
                <w:color w:val="000000"/>
                <w:sz w:val="20"/>
                <w:u w:val="single"/>
              </w:rPr>
              <w:t>)</w:t>
            </w:r>
          </w:p>
          <w:p w14:paraId="3AE69452" w14:textId="4A33F64F" w:rsidR="00E16A4A" w:rsidRDefault="00187204" w:rsidP="00320076">
            <w:pPr>
              <w:jc w:val="center"/>
              <w:rPr>
                <w:rFonts w:ascii="Dax-Regular" w:hAnsi="Dax-Regular"/>
                <w:color w:val="000000"/>
              </w:rPr>
            </w:pPr>
            <w:proofErr w:type="spellStart"/>
            <w:r w:rsidRPr="00AD753E">
              <w:rPr>
                <w:rFonts w:ascii="Dax-Regular" w:hAnsi="Dax-Regular"/>
                <w:color w:val="000000"/>
              </w:rPr>
              <w:t>Mossley</w:t>
            </w:r>
            <w:proofErr w:type="spellEnd"/>
            <w:r w:rsidRPr="00AD753E">
              <w:rPr>
                <w:rFonts w:ascii="Dax-Regular" w:hAnsi="Dax-Regular"/>
                <w:color w:val="000000"/>
              </w:rPr>
              <w:t xml:space="preserve"> Mill, </w:t>
            </w:r>
            <w:proofErr w:type="spellStart"/>
            <w:r w:rsidRPr="00AD753E">
              <w:rPr>
                <w:rFonts w:ascii="Dax-Regular" w:hAnsi="Dax-Regular"/>
                <w:color w:val="000000"/>
              </w:rPr>
              <w:t>Carnmoney</w:t>
            </w:r>
            <w:proofErr w:type="spellEnd"/>
            <w:r w:rsidRPr="00AD753E">
              <w:rPr>
                <w:rFonts w:ascii="Dax-Regular" w:hAnsi="Dax-Regular"/>
                <w:color w:val="000000"/>
              </w:rPr>
              <w:t xml:space="preserve"> Road North, Newtownabbey, BT36 5QA</w:t>
            </w:r>
          </w:p>
          <w:p w14:paraId="20AA822E" w14:textId="77777777" w:rsidR="00187204" w:rsidRPr="00AD753E" w:rsidRDefault="00187204" w:rsidP="00320076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338CB095" w14:textId="787ACD84" w:rsidR="00E16A4A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05/09/18</w:t>
            </w:r>
          </w:p>
          <w:p w14:paraId="1A2B2F1A" w14:textId="77777777" w:rsidR="00320076" w:rsidRDefault="00320076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63B0239" w14:textId="77777777" w:rsidR="00187204" w:rsidRPr="00AD753E" w:rsidRDefault="00187204" w:rsidP="00320076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5794D5F" w14:textId="77777777" w:rsidR="00187204" w:rsidRDefault="00187204" w:rsidP="00320076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7:</w:t>
            </w:r>
            <w:r>
              <w:rPr>
                <w:rFonts w:ascii="Dax-Regular" w:hAnsi="Dax-Regular"/>
                <w:color w:val="000000"/>
              </w:rPr>
              <w:t>30</w:t>
            </w:r>
            <w:r w:rsidRPr="00AD753E">
              <w:rPr>
                <w:rFonts w:ascii="Dax-Regular" w:hAnsi="Dax-Regular"/>
                <w:color w:val="000000"/>
              </w:rPr>
              <w:t>pm to 9:30pm</w:t>
            </w:r>
          </w:p>
          <w:p w14:paraId="0D52034A" w14:textId="05BAAC86" w:rsidR="00320076" w:rsidRPr="00AD753E" w:rsidRDefault="00320076" w:rsidP="00320076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:rsidRPr="00712D9C" w14:paraId="798DA8B5" w14:textId="77777777" w:rsidTr="00DD5FF3">
        <w:trPr>
          <w:trHeight w:val="303"/>
        </w:trPr>
        <w:tc>
          <w:tcPr>
            <w:tcW w:w="3501" w:type="dxa"/>
            <w:vAlign w:val="center"/>
          </w:tcPr>
          <w:p w14:paraId="13484E54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57F19D98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East Belfast</w:t>
            </w:r>
          </w:p>
          <w:p w14:paraId="6B37A915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515E74CD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0F3CD5F2" w14:textId="09B3BB9A" w:rsidR="00E565B3" w:rsidRPr="00E565B3" w:rsidRDefault="00E565B3" w:rsidP="00E565B3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812B66">
              <w:rPr>
                <w:rFonts w:ascii="Dax-Regular" w:hAnsi="Dax-Regular"/>
                <w:i/>
                <w:color w:val="000000"/>
                <w:sz w:val="20"/>
                <w:u w:val="single"/>
              </w:rPr>
              <w:t>(SENAC)</w:t>
            </w:r>
          </w:p>
          <w:p w14:paraId="70F3FE41" w14:textId="27E820BE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proofErr w:type="spellStart"/>
            <w:r w:rsidRPr="00AD753E">
              <w:rPr>
                <w:rFonts w:ascii="Dax-Regular" w:hAnsi="Dax-Regular"/>
                <w:color w:val="000000"/>
              </w:rPr>
              <w:t>Skainos</w:t>
            </w:r>
            <w:proofErr w:type="spellEnd"/>
            <w:r w:rsidRPr="00AD753E">
              <w:rPr>
                <w:rFonts w:ascii="Dax-Regular" w:hAnsi="Dax-Regular"/>
                <w:color w:val="000000"/>
              </w:rPr>
              <w:t xml:space="preserve"> Centre (</w:t>
            </w:r>
            <w:proofErr w:type="spellStart"/>
            <w:r w:rsidRPr="00AD753E">
              <w:rPr>
                <w:rFonts w:ascii="Dax-Regular" w:hAnsi="Dax-Regular"/>
                <w:color w:val="000000"/>
              </w:rPr>
              <w:t>Seaforde</w:t>
            </w:r>
            <w:proofErr w:type="spellEnd"/>
            <w:r w:rsidRPr="00AD753E">
              <w:rPr>
                <w:rFonts w:ascii="Dax-Regular" w:hAnsi="Dax-Regular"/>
                <w:color w:val="000000"/>
              </w:rPr>
              <w:t xml:space="preserve"> Room), 239 Newtownards Road, Belfast, BT4 1AF</w:t>
            </w:r>
          </w:p>
          <w:p w14:paraId="57ADA809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3C145350" w14:textId="6FA81AB1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2CCE912" w14:textId="5B17ADCF" w:rsidR="00187204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06/09/18</w:t>
            </w:r>
          </w:p>
          <w:p w14:paraId="3673D51C" w14:textId="77777777" w:rsidR="00E16A4A" w:rsidRPr="00AD753E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3A163C8B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5CCE28E" w14:textId="77777777" w:rsidR="00E22AEC" w:rsidRPr="00AD753E" w:rsidRDefault="00E22AEC" w:rsidP="00E22AEC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10:30am to 12:00pm</w:t>
            </w:r>
          </w:p>
          <w:p w14:paraId="3F1090BE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:rsidRPr="00712D9C" w14:paraId="48B6656E" w14:textId="77777777" w:rsidTr="00DD5FF3">
        <w:trPr>
          <w:trHeight w:val="480"/>
        </w:trPr>
        <w:tc>
          <w:tcPr>
            <w:tcW w:w="3501" w:type="dxa"/>
            <w:vAlign w:val="center"/>
          </w:tcPr>
          <w:p w14:paraId="4A8E16DF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4810513D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Fermanagh</w:t>
            </w:r>
          </w:p>
          <w:p w14:paraId="35095E0A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4369670C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3DA300C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Fermanagh House, Broadmeadow Place, Enniskillen, BT74 7HR</w:t>
            </w:r>
          </w:p>
          <w:p w14:paraId="31621F86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1C601EDD" w14:textId="71AC8C79" w:rsidR="00187204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25/09/18</w:t>
            </w:r>
          </w:p>
          <w:p w14:paraId="2E8CCD31" w14:textId="77777777" w:rsidR="00187204" w:rsidRPr="00B9421C" w:rsidRDefault="00187204" w:rsidP="00187204">
            <w:pPr>
              <w:jc w:val="center"/>
              <w:rPr>
                <w:rFonts w:ascii="Dax-Regular" w:hAnsi="Dax-Regular"/>
                <w:color w:val="000000"/>
                <w:sz w:val="24"/>
              </w:rPr>
            </w:pPr>
          </w:p>
          <w:p w14:paraId="6AA8A086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622318B5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8:00pm to 10:00pm</w:t>
            </w:r>
          </w:p>
          <w:p w14:paraId="7777C466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:rsidRPr="00712D9C" w14:paraId="6A65D4A6" w14:textId="77777777" w:rsidTr="00DD5FF3">
        <w:trPr>
          <w:trHeight w:val="689"/>
        </w:trPr>
        <w:tc>
          <w:tcPr>
            <w:tcW w:w="3501" w:type="dxa"/>
            <w:vAlign w:val="center"/>
          </w:tcPr>
          <w:p w14:paraId="185E07D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6A5FF655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Lisburn</w:t>
            </w:r>
          </w:p>
          <w:p w14:paraId="7E7A074C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2A76E872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2EC01E61" w14:textId="5B55B3CB" w:rsidR="00187204" w:rsidRPr="009E4869" w:rsidRDefault="00187204" w:rsidP="009C45C9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  <w:p w14:paraId="1B5A3539" w14:textId="77777777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Trinity Methodist Church, Ballymacoss Avenue, Lisburn, BT28 2GX</w:t>
            </w:r>
          </w:p>
          <w:p w14:paraId="6EB89835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27F46E4E" w14:textId="5399D013" w:rsidR="00E16A4A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10/09/18</w:t>
            </w:r>
          </w:p>
          <w:p w14:paraId="4ED053AD" w14:textId="77777777" w:rsidR="00E16A4A" w:rsidRPr="00AD753E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4B590A50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31ED8258" w14:textId="77777777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FAE374B" w14:textId="77777777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7:30pm to 9:00pm</w:t>
            </w:r>
          </w:p>
          <w:p w14:paraId="598C2378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03989BC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</w:tr>
      <w:tr w:rsidR="00187204" w14:paraId="095C78AA" w14:textId="77777777" w:rsidTr="00DD5FF3">
        <w:trPr>
          <w:trHeight w:val="495"/>
        </w:trPr>
        <w:tc>
          <w:tcPr>
            <w:tcW w:w="3501" w:type="dxa"/>
          </w:tcPr>
          <w:p w14:paraId="1AFEE420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3F82636F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Newry &amp; Mourne</w:t>
            </w:r>
          </w:p>
          <w:p w14:paraId="082D81EE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54DE2A74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</w:tcPr>
          <w:p w14:paraId="6A0F774F" w14:textId="2674F19D" w:rsidR="00187204" w:rsidRPr="00E16A4A" w:rsidRDefault="00E16A4A" w:rsidP="00E16A4A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812B66">
              <w:rPr>
                <w:rFonts w:ascii="Dax-Regular" w:hAnsi="Dax-Regular"/>
                <w:i/>
                <w:color w:val="000000"/>
                <w:sz w:val="20"/>
                <w:u w:val="single"/>
              </w:rPr>
              <w:t>(</w:t>
            </w:r>
            <w:r>
              <w:rPr>
                <w:rFonts w:ascii="Dax-Regular" w:hAnsi="Dax-Regular"/>
                <w:i/>
                <w:color w:val="000000"/>
                <w:sz w:val="20"/>
                <w:u w:val="single"/>
              </w:rPr>
              <w:t>ACM)</w:t>
            </w:r>
          </w:p>
          <w:p w14:paraId="1D551C79" w14:textId="47A6C97F" w:rsidR="00187204" w:rsidRDefault="00187204" w:rsidP="00187204">
            <w:pPr>
              <w:jc w:val="center"/>
              <w:rPr>
                <w:rFonts w:ascii="Dax-Regular" w:hAnsi="Dax-Regular"/>
                <w:i/>
                <w:color w:val="000000"/>
              </w:rPr>
            </w:pPr>
            <w:r w:rsidRPr="00126381">
              <w:rPr>
                <w:rStyle w:val="Emphasis"/>
                <w:rFonts w:ascii="Dax-Regular" w:hAnsi="Dax-Regular" w:cs="Arial"/>
                <w:bCs/>
                <w:i w:val="0"/>
                <w:iCs w:val="0"/>
                <w:shd w:val="clear" w:color="auto" w:fill="FFFFFF"/>
              </w:rPr>
              <w:t>Ballybot House</w:t>
            </w:r>
            <w:r w:rsidRPr="00126381">
              <w:rPr>
                <w:rFonts w:ascii="Dax-Regular" w:hAnsi="Dax-Regular" w:cs="Arial"/>
                <w:shd w:val="clear" w:color="auto" w:fill="FFFFFF"/>
              </w:rPr>
              <w:t>, 28 Cornmarket, Newry, BT35 8BG</w:t>
            </w:r>
            <w:r>
              <w:rPr>
                <w:rFonts w:ascii="Dax-Regular" w:hAnsi="Dax-Regular"/>
                <w:i/>
                <w:color w:val="000000"/>
              </w:rPr>
              <w:t xml:space="preserve"> </w:t>
            </w:r>
          </w:p>
          <w:p w14:paraId="6E61035D" w14:textId="3273BE37" w:rsidR="00187204" w:rsidRPr="00A5213E" w:rsidRDefault="00187204" w:rsidP="00187204">
            <w:pPr>
              <w:rPr>
                <w:rFonts w:ascii="Dax-Regular" w:hAnsi="Dax-Regular"/>
                <w:i/>
                <w:color w:val="000000"/>
              </w:rPr>
            </w:pPr>
          </w:p>
        </w:tc>
        <w:tc>
          <w:tcPr>
            <w:tcW w:w="4025" w:type="dxa"/>
          </w:tcPr>
          <w:p w14:paraId="1ACAF5AE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73FE774" w14:textId="433AFEC5" w:rsidR="00187204" w:rsidRPr="00AD753E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11/09/18</w:t>
            </w:r>
          </w:p>
          <w:p w14:paraId="699F45C6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E44A7DB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</w:tcPr>
          <w:p w14:paraId="16A4AC44" w14:textId="77777777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49AFAD9F" w14:textId="5E69A9D1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10:30am to 12:00pm</w:t>
            </w:r>
          </w:p>
          <w:p w14:paraId="73A483AD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14:paraId="5545D0FE" w14:textId="77777777" w:rsidTr="00DD5FF3">
        <w:tc>
          <w:tcPr>
            <w:tcW w:w="3501" w:type="dxa"/>
          </w:tcPr>
          <w:p w14:paraId="0007EC75" w14:textId="322A60F3" w:rsidR="00187204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4B0701DF" w14:textId="26FB35F9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North Belfast</w:t>
            </w:r>
          </w:p>
          <w:p w14:paraId="115E2969" w14:textId="77777777" w:rsidR="00187204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66DF98C9" w14:textId="3141E09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</w:tcPr>
          <w:p w14:paraId="0B969EA0" w14:textId="43120908" w:rsidR="00187204" w:rsidRPr="009E4869" w:rsidRDefault="009C45C9" w:rsidP="009C45C9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9E4869">
              <w:rPr>
                <w:rFonts w:ascii="Dax-Regular" w:hAnsi="Dax-Regular"/>
                <w:i/>
                <w:color w:val="000000"/>
                <w:sz w:val="20"/>
                <w:u w:val="single"/>
              </w:rPr>
              <w:lastRenderedPageBreak/>
              <w:t>(Stay &amp; Play)</w:t>
            </w:r>
          </w:p>
          <w:p w14:paraId="384680E6" w14:textId="799A144B" w:rsidR="007913C4" w:rsidRDefault="00187204" w:rsidP="00320076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The Girdwood Centre, 10 Girdwood Avenue, Belfast, BT14 6EG</w:t>
            </w:r>
          </w:p>
          <w:p w14:paraId="04A9146E" w14:textId="3240AF87" w:rsidR="0089591E" w:rsidRPr="00AD753E" w:rsidRDefault="0089591E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</w:tcPr>
          <w:p w14:paraId="658160ED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2F70614E" w14:textId="2CF643DC" w:rsidR="00187204" w:rsidRPr="00AD753E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21/09/18</w:t>
            </w:r>
          </w:p>
        </w:tc>
        <w:tc>
          <w:tcPr>
            <w:tcW w:w="2265" w:type="dxa"/>
          </w:tcPr>
          <w:p w14:paraId="0551B4D2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2A929AB5" w14:textId="4246AE30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10:30am to 12:00pm</w:t>
            </w:r>
          </w:p>
        </w:tc>
      </w:tr>
      <w:tr w:rsidR="00E16A4A" w14:paraId="37D35751" w14:textId="77777777" w:rsidTr="00987249">
        <w:trPr>
          <w:trHeight w:val="953"/>
        </w:trPr>
        <w:tc>
          <w:tcPr>
            <w:tcW w:w="3501" w:type="dxa"/>
          </w:tcPr>
          <w:p w14:paraId="0566F746" w14:textId="77777777" w:rsidR="00E16A4A" w:rsidRDefault="00E16A4A" w:rsidP="00E16A4A">
            <w:pPr>
              <w:rPr>
                <w:rFonts w:ascii="Dax-Regular" w:hAnsi="Dax-Regular"/>
                <w:color w:val="26358C"/>
              </w:rPr>
            </w:pPr>
          </w:p>
          <w:p w14:paraId="2DDCB3AA" w14:textId="45A27B74" w:rsidR="00E16A4A" w:rsidRPr="00AD753E" w:rsidRDefault="00E16A4A" w:rsidP="00E16A4A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North Coast</w:t>
            </w:r>
          </w:p>
        </w:tc>
        <w:tc>
          <w:tcPr>
            <w:tcW w:w="10447" w:type="dxa"/>
            <w:gridSpan w:val="3"/>
          </w:tcPr>
          <w:p w14:paraId="5F6F231A" w14:textId="77777777" w:rsidR="00E16A4A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248A5978" w14:textId="5B5B7A49" w:rsidR="00E16A4A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20</w:t>
            </w:r>
            <w:r w:rsidRPr="00E16A4A">
              <w:rPr>
                <w:rFonts w:ascii="Dax-Regular" w:hAnsi="Dax-Regular"/>
                <w:color w:val="000000"/>
                <w:vertAlign w:val="superscript"/>
              </w:rPr>
              <w:t>th</w:t>
            </w:r>
            <w:r>
              <w:rPr>
                <w:rFonts w:ascii="Dax-Regular" w:hAnsi="Dax-Regular"/>
                <w:color w:val="000000"/>
              </w:rPr>
              <w:t xml:space="preserve"> Celebration Evening – 17/09/18</w:t>
            </w:r>
          </w:p>
          <w:p w14:paraId="4292E01C" w14:textId="77777777" w:rsidR="00987249" w:rsidRDefault="00E16A4A" w:rsidP="00987249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For further information please contact the Helpline.</w:t>
            </w:r>
          </w:p>
          <w:p w14:paraId="37E3C397" w14:textId="7D33AD78" w:rsidR="00987249" w:rsidRPr="00AD753E" w:rsidRDefault="00987249" w:rsidP="00987249">
            <w:pPr>
              <w:rPr>
                <w:rFonts w:ascii="Dax-Regular" w:hAnsi="Dax-Regular"/>
                <w:color w:val="000000"/>
              </w:rPr>
            </w:pPr>
          </w:p>
        </w:tc>
      </w:tr>
      <w:tr w:rsidR="00187204" w14:paraId="297A61DB" w14:textId="77777777" w:rsidTr="00DD5FF3">
        <w:tc>
          <w:tcPr>
            <w:tcW w:w="3501" w:type="dxa"/>
            <w:vAlign w:val="center"/>
          </w:tcPr>
          <w:p w14:paraId="149C9620" w14:textId="77777777" w:rsidR="00187204" w:rsidRPr="00AD753E" w:rsidRDefault="00187204" w:rsidP="00E16A4A">
            <w:pPr>
              <w:pStyle w:val="NoSpacing"/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North West</w:t>
            </w:r>
          </w:p>
          <w:p w14:paraId="5637FE86" w14:textId="77777777" w:rsidR="00187204" w:rsidRPr="00AD753E" w:rsidRDefault="00187204" w:rsidP="00187204">
            <w:pPr>
              <w:pStyle w:val="NoSpacing"/>
              <w:jc w:val="center"/>
              <w:rPr>
                <w:rFonts w:ascii="Dax-Regular" w:hAnsi="Dax-Regular"/>
                <w:color w:val="26358C"/>
              </w:rPr>
            </w:pPr>
          </w:p>
          <w:p w14:paraId="3D2C3DA9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  <w:vAlign w:val="bottom"/>
          </w:tcPr>
          <w:p w14:paraId="4FE9CAE7" w14:textId="77777777" w:rsidR="00187204" w:rsidRDefault="00187204" w:rsidP="00187204">
            <w:pPr>
              <w:rPr>
                <w:rFonts w:ascii="Dax-Regular" w:hAnsi="Dax-Regular"/>
                <w:color w:val="000000"/>
              </w:rPr>
            </w:pPr>
          </w:p>
          <w:p w14:paraId="452C8BCC" w14:textId="543D54C4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DiverseCity Community Partnership, 10-14 Bishop Street, Derry/Londonderry, BT48 6PW</w:t>
            </w:r>
          </w:p>
          <w:p w14:paraId="290F62F0" w14:textId="1876C518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  <w:vAlign w:val="bottom"/>
          </w:tcPr>
          <w:p w14:paraId="4E53554C" w14:textId="5BCE8B1F" w:rsidR="00187204" w:rsidRPr="00AD753E" w:rsidRDefault="00E16A4A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12/09/18</w:t>
            </w:r>
          </w:p>
          <w:p w14:paraId="6DFC22B8" w14:textId="77777777" w:rsidR="00187204" w:rsidRPr="00AD753E" w:rsidRDefault="00187204" w:rsidP="00812B66">
            <w:pPr>
              <w:rPr>
                <w:rFonts w:ascii="Dax-Regular" w:hAnsi="Dax-Regular"/>
                <w:color w:val="000000"/>
              </w:rPr>
            </w:pPr>
          </w:p>
          <w:p w14:paraId="7CCCCC13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57BDF002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  <w:vAlign w:val="center"/>
          </w:tcPr>
          <w:p w14:paraId="2CAD675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 10:30am to 12:00pm</w:t>
            </w:r>
          </w:p>
          <w:p w14:paraId="1362AD62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4BA2393B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</w:tr>
      <w:tr w:rsidR="00187204" w14:paraId="16A97852" w14:textId="77777777" w:rsidTr="00DD5FF3">
        <w:tc>
          <w:tcPr>
            <w:tcW w:w="3501" w:type="dxa"/>
          </w:tcPr>
          <w:p w14:paraId="5708C4BB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0670204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South Belfast</w:t>
            </w:r>
          </w:p>
          <w:p w14:paraId="16936F02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31165514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</w:tcPr>
          <w:p w14:paraId="40CAA054" w14:textId="77313848" w:rsidR="00187204" w:rsidRPr="00E565B3" w:rsidRDefault="00E565B3" w:rsidP="00E565B3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  <w:r w:rsidRPr="00812B66">
              <w:rPr>
                <w:rFonts w:ascii="Dax-Regular" w:hAnsi="Dax-Regular"/>
                <w:i/>
                <w:color w:val="000000"/>
                <w:sz w:val="20"/>
                <w:u w:val="single"/>
              </w:rPr>
              <w:t>(SENAC)</w:t>
            </w:r>
          </w:p>
          <w:p w14:paraId="18029F49" w14:textId="37A57A54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Donard, Knockbracken Healthcare Park, Saintfield Road, BT8 8BH</w:t>
            </w:r>
          </w:p>
          <w:p w14:paraId="12ED50B0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</w:tcPr>
          <w:p w14:paraId="353D3060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0C0CF707" w14:textId="77777777" w:rsidR="00187204" w:rsidRDefault="00E16A4A" w:rsidP="00E16A4A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19/09/18</w:t>
            </w:r>
          </w:p>
          <w:p w14:paraId="49A62C2F" w14:textId="686D7014" w:rsidR="00E16A4A" w:rsidRPr="00AD753E" w:rsidRDefault="00E16A4A" w:rsidP="00E16A4A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</w:tcPr>
          <w:p w14:paraId="3D6F6913" w14:textId="53C25323" w:rsidR="00187204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60FC367C" w14:textId="145A52E6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7:00pm to 8:30pm</w:t>
            </w:r>
          </w:p>
          <w:p w14:paraId="761ECCF3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14:paraId="0E2A9CCB" w14:textId="77777777" w:rsidTr="00DD5FF3">
        <w:trPr>
          <w:trHeight w:val="1046"/>
        </w:trPr>
        <w:tc>
          <w:tcPr>
            <w:tcW w:w="3501" w:type="dxa"/>
          </w:tcPr>
          <w:p w14:paraId="7E79A6F2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1C0684DB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Strabane/Castlederg</w:t>
            </w:r>
          </w:p>
          <w:p w14:paraId="4123919C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</w:tcPr>
          <w:p w14:paraId="46FBF4C4" w14:textId="77777777" w:rsidR="00E22AEC" w:rsidRDefault="00E22AEC" w:rsidP="00187204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  <w:p w14:paraId="6FF8E613" w14:textId="5169129D" w:rsidR="00187204" w:rsidRPr="0006753F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06753F">
              <w:rPr>
                <w:rFonts w:ascii="Dax-Regular" w:hAnsi="Dax-Regular"/>
                <w:color w:val="000000"/>
              </w:rPr>
              <w:t>Alley Arts &amp; Conference Centre, Railway Street, Strabane, Co. Tyrone, BT82 8EF</w:t>
            </w:r>
          </w:p>
          <w:p w14:paraId="3A9F6349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</w:tcPr>
          <w:p w14:paraId="0FB0AF14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FEDA2C9" w14:textId="7A8AC1FF" w:rsidR="00E565B3" w:rsidRPr="00AD753E" w:rsidRDefault="00E565B3" w:rsidP="00E565B3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19/09/18</w:t>
            </w:r>
          </w:p>
          <w:p w14:paraId="45C870EC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</w:tcPr>
          <w:p w14:paraId="35A0E8C6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790EC200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10:30am to 12:00pm</w:t>
            </w:r>
          </w:p>
          <w:p w14:paraId="4635848B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14:paraId="456E17B4" w14:textId="77777777" w:rsidTr="00DD5FF3">
        <w:tc>
          <w:tcPr>
            <w:tcW w:w="3501" w:type="dxa"/>
          </w:tcPr>
          <w:p w14:paraId="13CDD87D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  <w:p w14:paraId="5AF6E47D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The Glens</w:t>
            </w:r>
          </w:p>
          <w:p w14:paraId="4CA86846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73B52F9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</w:tcPr>
          <w:p w14:paraId="0059B819" w14:textId="77777777" w:rsidR="007976B9" w:rsidRDefault="007976B9" w:rsidP="00187204">
            <w:pPr>
              <w:jc w:val="center"/>
              <w:rPr>
                <w:rFonts w:ascii="Dax-Regular" w:hAnsi="Dax-Regular"/>
                <w:i/>
                <w:color w:val="000000"/>
                <w:sz w:val="20"/>
                <w:u w:val="single"/>
              </w:rPr>
            </w:pPr>
          </w:p>
          <w:p w14:paraId="7C913736" w14:textId="51B0A293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The Old School House, 25 Mill Street, Cushendall, Ballymena, BT44 0RR</w:t>
            </w:r>
          </w:p>
          <w:p w14:paraId="6A000C26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</w:tcPr>
          <w:p w14:paraId="1EDEFFA0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6C014D3A" w14:textId="252DC86E" w:rsidR="00187204" w:rsidRPr="00AD753E" w:rsidRDefault="00E565B3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20/09/18</w:t>
            </w:r>
          </w:p>
          <w:p w14:paraId="08FC9B71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5DE3EAC8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</w:tcPr>
          <w:p w14:paraId="0BB2E55C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6915A0B5" w14:textId="0263E6CE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10:30am to 12:00pm</w:t>
            </w:r>
          </w:p>
          <w:p w14:paraId="7DC338FC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  <w:tr w:rsidR="00187204" w14:paraId="202DE9B3" w14:textId="77777777" w:rsidTr="00DD5FF3">
        <w:tc>
          <w:tcPr>
            <w:tcW w:w="3501" w:type="dxa"/>
          </w:tcPr>
          <w:p w14:paraId="2B902D7B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552DA066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26358C"/>
              </w:rPr>
            </w:pPr>
            <w:r w:rsidRPr="00AD753E">
              <w:rPr>
                <w:rFonts w:ascii="Dax-Regular" w:hAnsi="Dax-Regular"/>
                <w:color w:val="26358C"/>
              </w:rPr>
              <w:t>West Belfast</w:t>
            </w:r>
          </w:p>
          <w:p w14:paraId="526F454A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  <w:p w14:paraId="11C218BA" w14:textId="77777777" w:rsidR="00187204" w:rsidRPr="00AD753E" w:rsidRDefault="00187204" w:rsidP="00187204">
            <w:pPr>
              <w:rPr>
                <w:rFonts w:ascii="Dax-Regular" w:hAnsi="Dax-Regular"/>
                <w:color w:val="26358C"/>
              </w:rPr>
            </w:pPr>
          </w:p>
        </w:tc>
        <w:tc>
          <w:tcPr>
            <w:tcW w:w="4157" w:type="dxa"/>
          </w:tcPr>
          <w:p w14:paraId="5E3B602D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  <w:p w14:paraId="26E57890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Forthspring Community Centre, 373-375 Springfield Rd, Belfast</w:t>
            </w:r>
            <w:r>
              <w:rPr>
                <w:rFonts w:ascii="Dax-Regular" w:hAnsi="Dax-Regular"/>
                <w:color w:val="000000"/>
              </w:rPr>
              <w:t>,</w:t>
            </w:r>
            <w:r w:rsidRPr="00AD753E">
              <w:rPr>
                <w:rFonts w:ascii="Dax-Regular" w:hAnsi="Dax-Regular"/>
                <w:color w:val="000000"/>
              </w:rPr>
              <w:t xml:space="preserve"> BT12 7DG</w:t>
            </w:r>
          </w:p>
          <w:p w14:paraId="4C4EFA76" w14:textId="77777777" w:rsidR="00187204" w:rsidRPr="00AD753E" w:rsidRDefault="00187204" w:rsidP="00187204">
            <w:pPr>
              <w:rPr>
                <w:rFonts w:ascii="Dax-Regular" w:hAnsi="Dax-Regular"/>
                <w:color w:val="000000"/>
              </w:rPr>
            </w:pPr>
          </w:p>
        </w:tc>
        <w:tc>
          <w:tcPr>
            <w:tcW w:w="4025" w:type="dxa"/>
          </w:tcPr>
          <w:p w14:paraId="0CEB6C05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3E9BA58D" w14:textId="02ACF9EF" w:rsidR="00187204" w:rsidRPr="00AD753E" w:rsidRDefault="00E565B3" w:rsidP="00187204">
            <w:pPr>
              <w:jc w:val="center"/>
              <w:rPr>
                <w:rFonts w:ascii="Dax-Regular" w:hAnsi="Dax-Regular"/>
                <w:color w:val="000000"/>
              </w:rPr>
            </w:pPr>
            <w:r>
              <w:rPr>
                <w:rFonts w:ascii="Dax-Regular" w:hAnsi="Dax-Regular"/>
                <w:color w:val="000000"/>
              </w:rPr>
              <w:t>25/09/18</w:t>
            </w:r>
          </w:p>
          <w:p w14:paraId="742AF2B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2EAEC7FA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  <w:tc>
          <w:tcPr>
            <w:tcW w:w="2265" w:type="dxa"/>
          </w:tcPr>
          <w:p w14:paraId="023A85C9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  <w:p w14:paraId="1A2B19D5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  <w:r w:rsidRPr="00AD753E">
              <w:rPr>
                <w:rFonts w:ascii="Dax-Regular" w:hAnsi="Dax-Regular"/>
                <w:color w:val="000000"/>
              </w:rPr>
              <w:t>6:30pm to 8:30pm</w:t>
            </w:r>
          </w:p>
          <w:p w14:paraId="028AC17F" w14:textId="77777777" w:rsidR="00187204" w:rsidRPr="00AD753E" w:rsidRDefault="00187204" w:rsidP="00187204">
            <w:pPr>
              <w:jc w:val="center"/>
              <w:rPr>
                <w:rFonts w:ascii="Dax-Regular" w:hAnsi="Dax-Regular"/>
                <w:color w:val="000000"/>
              </w:rPr>
            </w:pPr>
          </w:p>
        </w:tc>
      </w:tr>
    </w:tbl>
    <w:p w14:paraId="1C6B333A" w14:textId="77777777" w:rsidR="000B5DBE" w:rsidRPr="008737F8" w:rsidRDefault="000B5DBE">
      <w:pPr>
        <w:rPr>
          <w:color w:val="1F497D" w:themeColor="text2"/>
          <w:sz w:val="16"/>
          <w:u w:val="single"/>
        </w:rPr>
      </w:pPr>
    </w:p>
    <w:sectPr w:rsidR="000B5DBE" w:rsidRPr="008737F8" w:rsidSect="00A971E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B2913" w14:textId="77777777" w:rsidR="001631CD" w:rsidRDefault="001631CD" w:rsidP="001631CD">
      <w:pPr>
        <w:spacing w:after="0" w:line="240" w:lineRule="auto"/>
      </w:pPr>
      <w:r>
        <w:separator/>
      </w:r>
    </w:p>
  </w:endnote>
  <w:endnote w:type="continuationSeparator" w:id="0">
    <w:p w14:paraId="77D8907C" w14:textId="77777777" w:rsidR="001631CD" w:rsidRDefault="001631CD" w:rsidP="0016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3E73" w14:textId="77777777" w:rsidR="00C568BB" w:rsidRPr="00AD753E" w:rsidRDefault="00C568BB" w:rsidP="00C568BB">
    <w:pPr>
      <w:pStyle w:val="NoSpacing"/>
      <w:jc w:val="center"/>
      <w:rPr>
        <w:rFonts w:ascii="Dax-Regular" w:hAnsi="Dax-Regular"/>
        <w:sz w:val="14"/>
      </w:rPr>
    </w:pPr>
    <w:r w:rsidRPr="00AD753E">
      <w:rPr>
        <w:rFonts w:ascii="Dax-Regular" w:hAnsi="Dax-Regular"/>
        <w:sz w:val="14"/>
      </w:rPr>
      <w:t>Autism NI is a company limited by guarantee (Company Number NI 058548).</w:t>
    </w:r>
  </w:p>
  <w:p w14:paraId="4C64A355" w14:textId="77777777" w:rsidR="00C568BB" w:rsidRPr="00AD753E" w:rsidRDefault="00C568BB" w:rsidP="00C568BB">
    <w:pPr>
      <w:pStyle w:val="NoSpacing"/>
      <w:jc w:val="center"/>
      <w:rPr>
        <w:rFonts w:ascii="Dax-Regular" w:hAnsi="Dax-Regular"/>
        <w:sz w:val="14"/>
      </w:rPr>
    </w:pPr>
    <w:r w:rsidRPr="00AD753E">
      <w:rPr>
        <w:rFonts w:ascii="Dax-Regular" w:hAnsi="Dax-Regular"/>
        <w:sz w:val="14"/>
      </w:rPr>
      <w:t>Registered with The Charity Commission for Northern Ireland NIC100240.</w:t>
    </w:r>
  </w:p>
  <w:p w14:paraId="4BDAE0C0" w14:textId="77777777" w:rsidR="000B66DA" w:rsidRDefault="000B66DA" w:rsidP="000B66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8EF37" w14:textId="77777777" w:rsidR="001631CD" w:rsidRDefault="001631CD" w:rsidP="001631CD">
      <w:pPr>
        <w:spacing w:after="0" w:line="240" w:lineRule="auto"/>
      </w:pPr>
      <w:r>
        <w:separator/>
      </w:r>
    </w:p>
  </w:footnote>
  <w:footnote w:type="continuationSeparator" w:id="0">
    <w:p w14:paraId="17BA1E71" w14:textId="77777777" w:rsidR="001631CD" w:rsidRDefault="001631CD" w:rsidP="0016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03A5" w14:textId="77777777" w:rsidR="001631CD" w:rsidRDefault="00ED7F59" w:rsidP="001631C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68A93B3" wp14:editId="7D50F9CA">
          <wp:simplePos x="0" y="0"/>
          <wp:positionH relativeFrom="margin">
            <wp:posOffset>2802890</wp:posOffset>
          </wp:positionH>
          <wp:positionV relativeFrom="paragraph">
            <wp:posOffset>-382905</wp:posOffset>
          </wp:positionV>
          <wp:extent cx="3253105" cy="1148080"/>
          <wp:effectExtent l="0" t="0" r="4445" b="0"/>
          <wp:wrapSquare wrapText="bothSides"/>
          <wp:docPr id="1" name="Picture 1" descr="Z:\Admin\Autism 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\Autism 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CD"/>
    <w:rsid w:val="00027BB0"/>
    <w:rsid w:val="0003252F"/>
    <w:rsid w:val="0006753F"/>
    <w:rsid w:val="00067BE4"/>
    <w:rsid w:val="00084744"/>
    <w:rsid w:val="000A69D9"/>
    <w:rsid w:val="000B5DBE"/>
    <w:rsid w:val="000B66DA"/>
    <w:rsid w:val="00126381"/>
    <w:rsid w:val="0013501D"/>
    <w:rsid w:val="00143C20"/>
    <w:rsid w:val="001631CD"/>
    <w:rsid w:val="001830A7"/>
    <w:rsid w:val="00187204"/>
    <w:rsid w:val="001D0E0F"/>
    <w:rsid w:val="001F2A2C"/>
    <w:rsid w:val="001F329E"/>
    <w:rsid w:val="002543C8"/>
    <w:rsid w:val="002A1AC4"/>
    <w:rsid w:val="002C395B"/>
    <w:rsid w:val="002E5F62"/>
    <w:rsid w:val="003021A4"/>
    <w:rsid w:val="00306CAC"/>
    <w:rsid w:val="00320076"/>
    <w:rsid w:val="00325750"/>
    <w:rsid w:val="00354E66"/>
    <w:rsid w:val="00373430"/>
    <w:rsid w:val="00384EF1"/>
    <w:rsid w:val="003A103F"/>
    <w:rsid w:val="003A45D0"/>
    <w:rsid w:val="003C1ECB"/>
    <w:rsid w:val="003C536E"/>
    <w:rsid w:val="003D4D4A"/>
    <w:rsid w:val="003E79FE"/>
    <w:rsid w:val="00417CE3"/>
    <w:rsid w:val="0044155C"/>
    <w:rsid w:val="004779B7"/>
    <w:rsid w:val="004A3597"/>
    <w:rsid w:val="004E43C3"/>
    <w:rsid w:val="00506940"/>
    <w:rsid w:val="00526548"/>
    <w:rsid w:val="0053239A"/>
    <w:rsid w:val="00562470"/>
    <w:rsid w:val="00564808"/>
    <w:rsid w:val="00591A72"/>
    <w:rsid w:val="005C1BEA"/>
    <w:rsid w:val="005F435F"/>
    <w:rsid w:val="0060425B"/>
    <w:rsid w:val="00624CF7"/>
    <w:rsid w:val="006269C3"/>
    <w:rsid w:val="00660867"/>
    <w:rsid w:val="00663BFF"/>
    <w:rsid w:val="00683074"/>
    <w:rsid w:val="00684AB0"/>
    <w:rsid w:val="006A6AEC"/>
    <w:rsid w:val="006A796D"/>
    <w:rsid w:val="006B0258"/>
    <w:rsid w:val="006E75CF"/>
    <w:rsid w:val="006F2EAD"/>
    <w:rsid w:val="00711BFD"/>
    <w:rsid w:val="00773F74"/>
    <w:rsid w:val="007913C4"/>
    <w:rsid w:val="007976B9"/>
    <w:rsid w:val="007C3FE8"/>
    <w:rsid w:val="007F58CA"/>
    <w:rsid w:val="0081151A"/>
    <w:rsid w:val="00812B66"/>
    <w:rsid w:val="00821BB3"/>
    <w:rsid w:val="008254BC"/>
    <w:rsid w:val="00825660"/>
    <w:rsid w:val="00863C5E"/>
    <w:rsid w:val="008737F8"/>
    <w:rsid w:val="00887A09"/>
    <w:rsid w:val="00893EB2"/>
    <w:rsid w:val="0089591E"/>
    <w:rsid w:val="008C0449"/>
    <w:rsid w:val="008F39E9"/>
    <w:rsid w:val="00905723"/>
    <w:rsid w:val="00985E5B"/>
    <w:rsid w:val="00987249"/>
    <w:rsid w:val="009A7B77"/>
    <w:rsid w:val="009C45C9"/>
    <w:rsid w:val="009D1CC6"/>
    <w:rsid w:val="009E4869"/>
    <w:rsid w:val="00A24BF6"/>
    <w:rsid w:val="00A5213E"/>
    <w:rsid w:val="00A57EDA"/>
    <w:rsid w:val="00A61027"/>
    <w:rsid w:val="00A61D35"/>
    <w:rsid w:val="00A74AF6"/>
    <w:rsid w:val="00A971EC"/>
    <w:rsid w:val="00AB2E96"/>
    <w:rsid w:val="00AB2FEA"/>
    <w:rsid w:val="00AD753E"/>
    <w:rsid w:val="00B00C7A"/>
    <w:rsid w:val="00B11D54"/>
    <w:rsid w:val="00B35F13"/>
    <w:rsid w:val="00B50C84"/>
    <w:rsid w:val="00B9421C"/>
    <w:rsid w:val="00BB7BA2"/>
    <w:rsid w:val="00BD6F96"/>
    <w:rsid w:val="00C061F7"/>
    <w:rsid w:val="00C568BB"/>
    <w:rsid w:val="00C57D72"/>
    <w:rsid w:val="00C64A37"/>
    <w:rsid w:val="00C77E48"/>
    <w:rsid w:val="00C91C76"/>
    <w:rsid w:val="00C95C53"/>
    <w:rsid w:val="00CB49D0"/>
    <w:rsid w:val="00CE0839"/>
    <w:rsid w:val="00CF7713"/>
    <w:rsid w:val="00D16298"/>
    <w:rsid w:val="00D31CE9"/>
    <w:rsid w:val="00D51BC4"/>
    <w:rsid w:val="00DA6AF3"/>
    <w:rsid w:val="00DC5B41"/>
    <w:rsid w:val="00DD5FF3"/>
    <w:rsid w:val="00DD73F7"/>
    <w:rsid w:val="00E16A4A"/>
    <w:rsid w:val="00E22AEC"/>
    <w:rsid w:val="00E46ABB"/>
    <w:rsid w:val="00E565B3"/>
    <w:rsid w:val="00ED1952"/>
    <w:rsid w:val="00ED3145"/>
    <w:rsid w:val="00ED7F59"/>
    <w:rsid w:val="00F06EF7"/>
    <w:rsid w:val="00F11EFE"/>
    <w:rsid w:val="00FB2A50"/>
    <w:rsid w:val="00FC55CB"/>
    <w:rsid w:val="00FD2E46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7121A60"/>
  <w15:docId w15:val="{575E79DF-6D3C-4FBF-BCA6-5DE29D21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CD"/>
  </w:style>
  <w:style w:type="paragraph" w:styleId="Footer">
    <w:name w:val="footer"/>
    <w:basedOn w:val="Normal"/>
    <w:link w:val="FooterChar"/>
    <w:uiPriority w:val="99"/>
    <w:unhideWhenUsed/>
    <w:rsid w:val="00163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CD"/>
  </w:style>
  <w:style w:type="paragraph" w:styleId="BalloonText">
    <w:name w:val="Balloon Text"/>
    <w:basedOn w:val="Normal"/>
    <w:link w:val="BalloonTextChar"/>
    <w:uiPriority w:val="99"/>
    <w:semiHidden/>
    <w:unhideWhenUsed/>
    <w:rsid w:val="0016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631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71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71E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6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utismn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7FA540F87A440BD68CE5C14AE149A" ma:contentTypeVersion="6" ma:contentTypeDescription="Create a new document." ma:contentTypeScope="" ma:versionID="822c856684c3d638abf966341282d1b0">
  <xsd:schema xmlns:xsd="http://www.w3.org/2001/XMLSchema" xmlns:xs="http://www.w3.org/2001/XMLSchema" xmlns:p="http://schemas.microsoft.com/office/2006/metadata/properties" xmlns:ns2="03922e26-182a-4401-a2b6-030834b79e6d" targetNamespace="http://schemas.microsoft.com/office/2006/metadata/properties" ma:root="true" ma:fieldsID="448dd6944fa1c219b0e3cad57e1bcbc0" ns2:_="">
    <xsd:import namespace="03922e26-182a-4401-a2b6-030834b7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22e26-182a-4401-a2b6-030834b7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399CB-9308-4C8F-ACAA-CAE73C30EDC5}">
  <ds:schemaRefs>
    <ds:schemaRef ds:uri="http://purl.org/dc/elements/1.1/"/>
    <ds:schemaRef ds:uri="http://schemas.microsoft.com/office/infopath/2007/PartnerControls"/>
    <ds:schemaRef ds:uri="03922e26-182a-4401-a2b6-030834b79e6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2D72B4-0D58-466A-81A7-857F4DFBD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85508-E402-4BF3-8DEA-CA6B9956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22e26-182a-4401-a2b6-030834b7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8E1220FC</Template>
  <TotalTime>0</TotalTime>
  <Pages>3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Duncan</dc:creator>
  <cp:lastModifiedBy>V Hasson</cp:lastModifiedBy>
  <cp:revision>2</cp:revision>
  <cp:lastPrinted>2018-04-30T09:11:00Z</cp:lastPrinted>
  <dcterms:created xsi:type="dcterms:W3CDTF">2018-08-24T08:31:00Z</dcterms:created>
  <dcterms:modified xsi:type="dcterms:W3CDTF">2018-08-24T08:31:00Z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0x010100DDF7FA540F87A440BD68CE5C14AE149A</vt:lpwstr>
  </property>
</Properties>
</file>