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15E17" w:rsidTr="00715E17">
        <w:tc>
          <w:tcPr>
            <w:tcW w:w="7807" w:type="dxa"/>
          </w:tcPr>
          <w:bookmarkStart w:id="0" w:name="_GoBack"/>
          <w:bookmarkEnd w:id="0"/>
          <w:p w:rsidR="00715E17" w:rsidRDefault="00715E1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71023</wp:posOffset>
                      </wp:positionV>
                      <wp:extent cx="2376317" cy="2504050"/>
                      <wp:effectExtent l="0" t="0" r="508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317" cy="250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E17" w:rsidRPr="00715E17" w:rsidRDefault="00A30700" w:rsidP="0071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  <w:t>Holy Rosary PS</w:t>
                                  </w:r>
                                  <w:r w:rsidR="00715E17" w:rsidRPr="00715E17"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</w:p>
                                <w:p w:rsidR="00715E17" w:rsidRPr="00715E17" w:rsidRDefault="00715E17" w:rsidP="0071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</w:pPr>
                                  <w:r w:rsidRPr="00715E17">
                                    <w:rPr>
                                      <w:rFonts w:ascii="SassoonCRInfant" w:hAnsi="SassoonCRInfant"/>
                                      <w:i/>
                                      <w:sz w:val="34"/>
                                      <w:szCs w:val="34"/>
                                    </w:rPr>
                                    <w:t>Home School Association</w:t>
                                  </w:r>
                                  <w:r w:rsidRPr="00715E17"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</w:p>
                                <w:p w:rsidR="00715E17" w:rsidRPr="00715E17" w:rsidRDefault="00715E17" w:rsidP="0071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</w:pPr>
                                  <w:r w:rsidRPr="00715E17"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  <w:t>invite you to:</w:t>
                                  </w:r>
                                </w:p>
                                <w:p w:rsidR="00715E17" w:rsidRDefault="00715E17" w:rsidP="0071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</w:pPr>
                                </w:p>
                                <w:p w:rsidR="00715E17" w:rsidRPr="00715E17" w:rsidRDefault="00715E17" w:rsidP="0071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orte" w:hAnsi="Forte"/>
                                      <w:sz w:val="44"/>
                                      <w:szCs w:val="34"/>
                                    </w:rPr>
                                  </w:pPr>
                                  <w:r w:rsidRPr="00715E17">
                                    <w:rPr>
                                      <w:rFonts w:ascii="Forte" w:hAnsi="Forte"/>
                                      <w:sz w:val="44"/>
                                      <w:szCs w:val="34"/>
                                    </w:rPr>
                                    <w:t>“Fun Night”</w:t>
                                  </w:r>
                                </w:p>
                                <w:p w:rsidR="00715E17" w:rsidRDefault="00715E17" w:rsidP="0071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</w:pPr>
                                </w:p>
                                <w:p w:rsidR="00715E17" w:rsidRPr="00A30700" w:rsidRDefault="00715E17" w:rsidP="0071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b/>
                                      <w:sz w:val="34"/>
                                      <w:szCs w:val="34"/>
                                      <w:u w:val="single"/>
                                    </w:rPr>
                                  </w:pPr>
                                  <w:r w:rsidRPr="00A30700">
                                    <w:rPr>
                                      <w:rFonts w:ascii="SassoonCRInfant" w:hAnsi="SassoonCRInfant"/>
                                      <w:b/>
                                      <w:sz w:val="34"/>
                                      <w:szCs w:val="34"/>
                                      <w:u w:val="single"/>
                                    </w:rPr>
                                    <w:t xml:space="preserve">Friday </w:t>
                                  </w:r>
                                  <w:r w:rsidR="00573243" w:rsidRPr="00A30700">
                                    <w:rPr>
                                      <w:rFonts w:ascii="SassoonCRInfant" w:hAnsi="SassoonCRInfant"/>
                                      <w:b/>
                                      <w:sz w:val="34"/>
                                      <w:szCs w:val="34"/>
                                      <w:u w:val="single"/>
                                    </w:rPr>
                                    <w:t>8</w:t>
                                  </w:r>
                                  <w:r w:rsidR="00F82CF5" w:rsidRPr="00A30700">
                                    <w:rPr>
                                      <w:rFonts w:ascii="SassoonCRInfant" w:hAnsi="SassoonCRInfant"/>
                                      <w:b/>
                                      <w:sz w:val="34"/>
                                      <w:szCs w:val="34"/>
                                      <w:u w:val="single"/>
                                    </w:rPr>
                                    <w:t>th</w:t>
                                  </w:r>
                                  <w:r w:rsidRPr="00A30700">
                                    <w:rPr>
                                      <w:rFonts w:ascii="SassoonCRInfant" w:hAnsi="SassoonCRInfant"/>
                                      <w:b/>
                                      <w:sz w:val="34"/>
                                      <w:szCs w:val="34"/>
                                      <w:u w:val="single"/>
                                    </w:rPr>
                                    <w:t xml:space="preserve"> June</w:t>
                                  </w:r>
                                </w:p>
                                <w:p w:rsidR="00715E17" w:rsidRDefault="00715E17" w:rsidP="0071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  <w:t>18:00 – 20:00</w:t>
                                  </w:r>
                                </w:p>
                                <w:p w:rsidR="00715E17" w:rsidRPr="00715E17" w:rsidRDefault="00715E17" w:rsidP="0071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4.4pt;margin-top:5.6pt;width:187.1pt;height:1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" stroked="f">
                      <v:textbox>
                        <w:txbxContent>
                          <w:p w:rsidR="00715E17" w:rsidRPr="00715E17" w:rsidRDefault="00A30700" w:rsidP="00715E17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  <w:t>Holy Rosary PS</w:t>
                            </w:r>
                            <w:r w:rsidR="00715E17" w:rsidRPr="00715E17"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15E17" w:rsidRPr="00715E17" w:rsidRDefault="00715E17" w:rsidP="00715E17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</w:pPr>
                            <w:r w:rsidRPr="00715E17">
                              <w:rPr>
                                <w:rFonts w:ascii="SassoonCRInfant" w:hAnsi="SassoonCRInfant"/>
                                <w:i/>
                                <w:sz w:val="34"/>
                                <w:szCs w:val="34"/>
                              </w:rPr>
                              <w:t>Home School Association</w:t>
                            </w:r>
                            <w:r w:rsidRPr="00715E17"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15E17" w:rsidRPr="00715E17" w:rsidRDefault="00715E17" w:rsidP="00715E17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</w:pPr>
                            <w:r w:rsidRPr="00715E17"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  <w:t>invite you to:</w:t>
                            </w:r>
                          </w:p>
                          <w:p w:rsidR="00715E17" w:rsidRDefault="00715E17" w:rsidP="00715E17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</w:pPr>
                          </w:p>
                          <w:p w:rsidR="00715E17" w:rsidRPr="00715E17" w:rsidRDefault="00715E17" w:rsidP="00715E17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sz w:val="44"/>
                                <w:szCs w:val="34"/>
                              </w:rPr>
                            </w:pPr>
                            <w:r w:rsidRPr="00715E17">
                              <w:rPr>
                                <w:rFonts w:ascii="Forte" w:hAnsi="Forte"/>
                                <w:sz w:val="44"/>
                                <w:szCs w:val="34"/>
                              </w:rPr>
                              <w:t>“Fun Night”</w:t>
                            </w:r>
                          </w:p>
                          <w:p w:rsidR="00715E17" w:rsidRDefault="00715E17" w:rsidP="00715E17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</w:pPr>
                          </w:p>
                          <w:p w:rsidR="00715E17" w:rsidRPr="00A30700" w:rsidRDefault="00715E17" w:rsidP="00715E17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A30700">
                              <w:rPr>
                                <w:rFonts w:ascii="SassoonCRInfant" w:hAnsi="SassoonCRInfant"/>
                                <w:b/>
                                <w:sz w:val="34"/>
                                <w:szCs w:val="34"/>
                                <w:u w:val="single"/>
                              </w:rPr>
                              <w:t xml:space="preserve">Friday </w:t>
                            </w:r>
                            <w:r w:rsidR="00573243" w:rsidRPr="00A30700">
                              <w:rPr>
                                <w:rFonts w:ascii="SassoonCRInfant" w:hAnsi="SassoonCRInfant"/>
                                <w:b/>
                                <w:sz w:val="34"/>
                                <w:szCs w:val="34"/>
                                <w:u w:val="single"/>
                              </w:rPr>
                              <w:t>8</w:t>
                            </w:r>
                            <w:r w:rsidR="00F82CF5" w:rsidRPr="00A30700">
                              <w:rPr>
                                <w:rFonts w:ascii="SassoonCRInfant" w:hAnsi="SassoonCRInfant"/>
                                <w:b/>
                                <w:sz w:val="34"/>
                                <w:szCs w:val="34"/>
                                <w:u w:val="single"/>
                              </w:rPr>
                              <w:t>th</w:t>
                            </w:r>
                            <w:r w:rsidRPr="00A30700">
                              <w:rPr>
                                <w:rFonts w:ascii="SassoonCRInfant" w:hAnsi="SassoonCRInfant"/>
                                <w:b/>
                                <w:sz w:val="34"/>
                                <w:szCs w:val="34"/>
                                <w:u w:val="single"/>
                              </w:rPr>
                              <w:t xml:space="preserve"> June</w:t>
                            </w:r>
                          </w:p>
                          <w:p w:rsidR="00715E17" w:rsidRDefault="00715E17" w:rsidP="00715E17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  <w:t>18:00 – 20:00</w:t>
                            </w:r>
                          </w:p>
                          <w:p w:rsidR="00715E17" w:rsidRPr="00715E17" w:rsidRDefault="00715E17" w:rsidP="00715E17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25893892" wp14:editId="1C4C0F36">
                  <wp:extent cx="2566940" cy="2785403"/>
                  <wp:effectExtent l="0" t="0" r="5080" b="0"/>
                  <wp:docPr id="1" name="Picture 1" descr="Image result for family fun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mily fun nigh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07"/>
                          <a:stretch/>
                        </pic:blipFill>
                        <pic:spPr bwMode="auto">
                          <a:xfrm>
                            <a:off x="0" y="0"/>
                            <a:ext cx="2567322" cy="278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354C" w:rsidRDefault="00C7354C" w:rsidP="00715E17">
            <w:pPr>
              <w:jc w:val="center"/>
              <w:rPr>
                <w:rFonts w:ascii="SassoonCRInfant" w:hAnsi="SassoonCRInfant"/>
                <w:sz w:val="34"/>
                <w:szCs w:val="34"/>
              </w:rPr>
            </w:pPr>
          </w:p>
          <w:p w:rsidR="00715E17" w:rsidRPr="00715E17" w:rsidRDefault="00715E17" w:rsidP="00715E17">
            <w:pPr>
              <w:jc w:val="center"/>
              <w:rPr>
                <w:rFonts w:ascii="SassoonCRInfant" w:hAnsi="SassoonCRInfant"/>
                <w:sz w:val="34"/>
                <w:szCs w:val="34"/>
              </w:rPr>
            </w:pPr>
            <w:r w:rsidRPr="00715E17">
              <w:rPr>
                <w:rFonts w:ascii="SassoonCRInfant" w:hAnsi="SassoonCRInfant"/>
                <w:sz w:val="34"/>
                <w:szCs w:val="34"/>
              </w:rPr>
              <w:t>Lots to look forward to including:</w:t>
            </w:r>
          </w:p>
          <w:p w:rsidR="00715E17" w:rsidRPr="00715E17" w:rsidRDefault="00715E17" w:rsidP="00715E17">
            <w:pPr>
              <w:jc w:val="center"/>
              <w:rPr>
                <w:rFonts w:ascii="SassoonCRInfant" w:hAnsi="SassoonCRInfant"/>
                <w:sz w:val="34"/>
                <w:szCs w:val="34"/>
              </w:rPr>
            </w:pPr>
            <w:r>
              <w:rPr>
                <w:rFonts w:ascii="SassoonCRInfant" w:hAnsi="SassoonCRInfant"/>
                <w:sz w:val="34"/>
                <w:szCs w:val="34"/>
              </w:rPr>
              <w:t xml:space="preserve">*Bouncy castle &amp; inflatables </w:t>
            </w:r>
            <w:r w:rsidRPr="00715E17">
              <w:rPr>
                <w:rFonts w:ascii="SassoonCRInfant" w:hAnsi="SassoonCRInfant"/>
                <w:sz w:val="34"/>
                <w:szCs w:val="34"/>
              </w:rPr>
              <w:t xml:space="preserve">  *</w:t>
            </w:r>
            <w:r w:rsidR="00F82CF5">
              <w:rPr>
                <w:rFonts w:ascii="SassoonCRInfant" w:hAnsi="SassoonCRInfant"/>
                <w:sz w:val="34"/>
                <w:szCs w:val="34"/>
              </w:rPr>
              <w:t xml:space="preserve">Petting Zoo </w:t>
            </w:r>
            <w:r w:rsidRPr="00715E17">
              <w:rPr>
                <w:rFonts w:ascii="SassoonCRInfant" w:hAnsi="SassoonCRInfant"/>
                <w:sz w:val="34"/>
                <w:szCs w:val="34"/>
              </w:rPr>
              <w:t xml:space="preserve"> *BBQ</w:t>
            </w:r>
          </w:p>
          <w:p w:rsidR="00715E17" w:rsidRDefault="00715E17" w:rsidP="00715E17">
            <w:pPr>
              <w:jc w:val="center"/>
              <w:rPr>
                <w:rFonts w:ascii="SassoonCRInfant" w:hAnsi="SassoonCRInfant"/>
                <w:sz w:val="34"/>
                <w:szCs w:val="34"/>
              </w:rPr>
            </w:pPr>
            <w:r>
              <w:rPr>
                <w:rFonts w:ascii="SassoonCRInfant" w:hAnsi="SassoonCRInfant"/>
                <w:sz w:val="34"/>
                <w:szCs w:val="34"/>
              </w:rPr>
              <w:t xml:space="preserve">*Penalty Shoot Out </w:t>
            </w:r>
            <w:r w:rsidRPr="00715E17">
              <w:rPr>
                <w:rFonts w:ascii="SassoonCRInfant" w:hAnsi="SassoonCRInfant"/>
                <w:sz w:val="34"/>
                <w:szCs w:val="34"/>
              </w:rPr>
              <w:t xml:space="preserve">  *Novelty photo booth…</w:t>
            </w:r>
            <w:r>
              <w:rPr>
                <w:rFonts w:ascii="SassoonCRInfant" w:hAnsi="SassoonCRInfant"/>
                <w:sz w:val="34"/>
                <w:szCs w:val="34"/>
              </w:rPr>
              <w:t>.&amp;</w:t>
            </w:r>
            <w:r w:rsidRPr="00715E17">
              <w:rPr>
                <w:rFonts w:ascii="SassoonCRInfant" w:hAnsi="SassoonCRInfant"/>
                <w:sz w:val="34"/>
                <w:szCs w:val="34"/>
              </w:rPr>
              <w:t xml:space="preserve"> more!!</w:t>
            </w:r>
          </w:p>
          <w:p w:rsidR="00715E17" w:rsidRDefault="00715E17" w:rsidP="00715E17">
            <w:pPr>
              <w:jc w:val="center"/>
              <w:rPr>
                <w:rFonts w:ascii="SassoonCRInfant" w:hAnsi="SassoonCRInfant"/>
                <w:sz w:val="34"/>
                <w:szCs w:val="34"/>
              </w:rPr>
            </w:pPr>
          </w:p>
          <w:p w:rsidR="00715E17" w:rsidRDefault="00C7354C" w:rsidP="00715E17">
            <w:pPr>
              <w:jc w:val="center"/>
              <w:rPr>
                <w:rFonts w:ascii="SassoonCRInfant" w:hAnsi="SassoonCRInfant"/>
                <w:sz w:val="34"/>
                <w:szCs w:val="34"/>
              </w:rPr>
            </w:pPr>
            <w:r>
              <w:rPr>
                <w:rFonts w:ascii="SassoonCRInfant" w:hAnsi="SassoonCRInfant"/>
                <w:sz w:val="34"/>
                <w:szCs w:val="34"/>
              </w:rPr>
              <w:t xml:space="preserve">Parents…can you lend your support on the night? Are you able to help with: NAIL ART? HAIR BRAIDING? FACE PAINTING? Or can you give an hour to work on a stall? </w:t>
            </w:r>
          </w:p>
          <w:p w:rsidR="00C7354C" w:rsidRDefault="00C7354C" w:rsidP="00715E17">
            <w:pPr>
              <w:jc w:val="center"/>
              <w:rPr>
                <w:rFonts w:ascii="SassoonCRInfant" w:hAnsi="SassoonCRInfant"/>
                <w:sz w:val="34"/>
                <w:szCs w:val="34"/>
              </w:rPr>
            </w:pPr>
          </w:p>
          <w:p w:rsidR="00715E17" w:rsidRPr="00A30700" w:rsidRDefault="00C7354C" w:rsidP="00A30700">
            <w:pPr>
              <w:jc w:val="center"/>
              <w:rPr>
                <w:rFonts w:ascii="SassoonCRInfant" w:hAnsi="SassoonCRInfant"/>
                <w:sz w:val="34"/>
                <w:szCs w:val="34"/>
              </w:rPr>
            </w:pPr>
            <w:r>
              <w:rPr>
                <w:rFonts w:ascii="SassoonCRInfant" w:hAnsi="SassoonCRInfant"/>
                <w:sz w:val="34"/>
                <w:szCs w:val="34"/>
              </w:rPr>
              <w:t xml:space="preserve">If you are able to help </w:t>
            </w:r>
            <w:r w:rsidRPr="00A30700">
              <w:rPr>
                <w:rFonts w:ascii="SassoonCRInfant" w:hAnsi="SassoonCRInfant"/>
                <w:i/>
                <w:sz w:val="34"/>
                <w:szCs w:val="34"/>
                <w:u w:val="single"/>
              </w:rPr>
              <w:t>in any way</w:t>
            </w:r>
            <w:r>
              <w:rPr>
                <w:rFonts w:ascii="SassoonCRInfant" w:hAnsi="SassoonCRInfant"/>
                <w:sz w:val="34"/>
                <w:szCs w:val="34"/>
              </w:rPr>
              <w:t xml:space="preserve"> please approach a member of the </w:t>
            </w:r>
            <w:r w:rsidR="00425BCA">
              <w:rPr>
                <w:rFonts w:ascii="SassoonCRInfant" w:hAnsi="SassoonCRInfant"/>
                <w:sz w:val="34"/>
                <w:szCs w:val="34"/>
              </w:rPr>
              <w:t xml:space="preserve">HSA, by </w:t>
            </w:r>
            <w:r w:rsidR="00F82CF5">
              <w:rPr>
                <w:rFonts w:ascii="SassoonCRInfant" w:hAnsi="SassoonCRInfant"/>
                <w:sz w:val="34"/>
                <w:szCs w:val="34"/>
              </w:rPr>
              <w:t>Wednes</w:t>
            </w:r>
            <w:r w:rsidR="00425BCA">
              <w:rPr>
                <w:rFonts w:ascii="SassoonCRInfant" w:hAnsi="SassoonCRInfant"/>
                <w:sz w:val="34"/>
                <w:szCs w:val="34"/>
              </w:rPr>
              <w:t xml:space="preserve">day </w:t>
            </w:r>
            <w:r w:rsidR="00573243">
              <w:rPr>
                <w:rFonts w:ascii="SassoonCRInfant" w:hAnsi="SassoonCRInfant"/>
                <w:sz w:val="34"/>
                <w:szCs w:val="34"/>
              </w:rPr>
              <w:t>6</w:t>
            </w:r>
            <w:r w:rsidR="00F82CF5" w:rsidRPr="00F82CF5">
              <w:rPr>
                <w:rFonts w:ascii="SassoonCRInfant" w:hAnsi="SassoonCRInfant"/>
                <w:sz w:val="34"/>
                <w:szCs w:val="34"/>
                <w:vertAlign w:val="superscript"/>
              </w:rPr>
              <w:t>th</w:t>
            </w:r>
            <w:r w:rsidR="00F82CF5">
              <w:rPr>
                <w:rFonts w:ascii="SassoonCRInfant" w:hAnsi="SassoonCRInfant"/>
                <w:sz w:val="34"/>
                <w:szCs w:val="34"/>
              </w:rPr>
              <w:t xml:space="preserve"> June</w:t>
            </w:r>
            <w:r w:rsidR="00425BCA">
              <w:rPr>
                <w:rFonts w:ascii="SassoonCRInfant" w:hAnsi="SassoonCRInfant"/>
                <w:sz w:val="34"/>
                <w:szCs w:val="34"/>
              </w:rPr>
              <w:t>, at the latest,</w:t>
            </w:r>
            <w:r>
              <w:rPr>
                <w:rFonts w:ascii="SassoonCRInfant" w:hAnsi="SassoonCRInfant"/>
                <w:sz w:val="34"/>
                <w:szCs w:val="34"/>
              </w:rPr>
              <w:t xml:space="preserve"> or pick up their details from the school office.</w:t>
            </w:r>
          </w:p>
        </w:tc>
        <w:tc>
          <w:tcPr>
            <w:tcW w:w="7807" w:type="dxa"/>
          </w:tcPr>
          <w:p w:rsidR="00C7354C" w:rsidRDefault="00C7354C" w:rsidP="00C7354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66D941" wp14:editId="2BA967E2">
                      <wp:simplePos x="0" y="0"/>
                      <wp:positionH relativeFrom="column">
                        <wp:posOffset>2488028</wp:posOffset>
                      </wp:positionH>
                      <wp:positionV relativeFrom="paragraph">
                        <wp:posOffset>193675</wp:posOffset>
                      </wp:positionV>
                      <wp:extent cx="2376170" cy="2503805"/>
                      <wp:effectExtent l="0" t="0" r="508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170" cy="2503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54C" w:rsidRPr="00715E17" w:rsidRDefault="00A30700" w:rsidP="00C735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  <w:t>Holy Rosary PS</w:t>
                                  </w:r>
                                  <w:r w:rsidR="00C7354C" w:rsidRPr="00715E17"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</w:p>
                                <w:p w:rsidR="00C7354C" w:rsidRPr="00715E17" w:rsidRDefault="00C7354C" w:rsidP="00C735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</w:pPr>
                                  <w:r w:rsidRPr="00715E17">
                                    <w:rPr>
                                      <w:rFonts w:ascii="SassoonCRInfant" w:hAnsi="SassoonCRInfant"/>
                                      <w:i/>
                                      <w:sz w:val="34"/>
                                      <w:szCs w:val="34"/>
                                    </w:rPr>
                                    <w:t>Home School Association</w:t>
                                  </w:r>
                                  <w:r w:rsidRPr="00715E17"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</w:p>
                                <w:p w:rsidR="00C7354C" w:rsidRPr="00715E17" w:rsidRDefault="00C7354C" w:rsidP="00C735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</w:pPr>
                                  <w:r w:rsidRPr="00715E17"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  <w:t>invite you to:</w:t>
                                  </w:r>
                                </w:p>
                                <w:p w:rsidR="00C7354C" w:rsidRDefault="00C7354C" w:rsidP="00C735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</w:pPr>
                                </w:p>
                                <w:p w:rsidR="00C7354C" w:rsidRPr="00715E17" w:rsidRDefault="00C7354C" w:rsidP="00C735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orte" w:hAnsi="Forte"/>
                                      <w:sz w:val="44"/>
                                      <w:szCs w:val="34"/>
                                    </w:rPr>
                                  </w:pPr>
                                  <w:r w:rsidRPr="00715E17">
                                    <w:rPr>
                                      <w:rFonts w:ascii="Forte" w:hAnsi="Forte"/>
                                      <w:sz w:val="44"/>
                                      <w:szCs w:val="34"/>
                                    </w:rPr>
                                    <w:t>“Fun Night”</w:t>
                                  </w:r>
                                </w:p>
                                <w:p w:rsidR="00C7354C" w:rsidRDefault="00C7354C" w:rsidP="00C735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</w:pPr>
                                </w:p>
                                <w:p w:rsidR="00C7354C" w:rsidRPr="00A30700" w:rsidRDefault="00C7354C" w:rsidP="00C735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b/>
                                      <w:sz w:val="34"/>
                                      <w:szCs w:val="34"/>
                                      <w:u w:val="single"/>
                                    </w:rPr>
                                  </w:pPr>
                                  <w:r w:rsidRPr="00A30700">
                                    <w:rPr>
                                      <w:rFonts w:ascii="SassoonCRInfant" w:hAnsi="SassoonCRInfant"/>
                                      <w:b/>
                                      <w:sz w:val="34"/>
                                      <w:szCs w:val="34"/>
                                      <w:u w:val="single"/>
                                    </w:rPr>
                                    <w:t xml:space="preserve">Friday </w:t>
                                  </w:r>
                                  <w:r w:rsidR="00573243" w:rsidRPr="00A30700">
                                    <w:rPr>
                                      <w:rFonts w:ascii="SassoonCRInfant" w:hAnsi="SassoonCRInfant"/>
                                      <w:b/>
                                      <w:sz w:val="34"/>
                                      <w:szCs w:val="34"/>
                                      <w:u w:val="single"/>
                                    </w:rPr>
                                    <w:t>8</w:t>
                                  </w:r>
                                  <w:r w:rsidR="00F82CF5" w:rsidRPr="00A30700">
                                    <w:rPr>
                                      <w:rFonts w:ascii="SassoonCRInfant" w:hAnsi="SassoonCRInfant"/>
                                      <w:b/>
                                      <w:sz w:val="34"/>
                                      <w:szCs w:val="34"/>
                                      <w:u w:val="single"/>
                                    </w:rPr>
                                    <w:t>th</w:t>
                                  </w:r>
                                  <w:r w:rsidRPr="00A30700">
                                    <w:rPr>
                                      <w:rFonts w:ascii="SassoonCRInfant" w:hAnsi="SassoonCRInfant"/>
                                      <w:b/>
                                      <w:sz w:val="34"/>
                                      <w:szCs w:val="34"/>
                                      <w:u w:val="single"/>
                                    </w:rPr>
                                    <w:t xml:space="preserve"> June</w:t>
                                  </w:r>
                                </w:p>
                                <w:p w:rsidR="00C7354C" w:rsidRDefault="00C7354C" w:rsidP="00C735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  <w:t>18:00 – 20:00</w:t>
                                  </w:r>
                                </w:p>
                                <w:p w:rsidR="00C7354C" w:rsidRPr="00715E17" w:rsidRDefault="00C7354C" w:rsidP="00C735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66D941" id="_x0000_s1027" type="#_x0000_t202" style="position:absolute;margin-left:195.9pt;margin-top:15.25pt;width:187.1pt;height:19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tpIwIAACM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" stroked="f">
                      <v:textbox>
                        <w:txbxContent>
                          <w:p w:rsidR="00C7354C" w:rsidRPr="00715E17" w:rsidRDefault="00A30700" w:rsidP="00C7354C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  <w:t>Holy Rosary PS</w:t>
                            </w:r>
                            <w:r w:rsidR="00C7354C" w:rsidRPr="00715E17"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C7354C" w:rsidRPr="00715E17" w:rsidRDefault="00C7354C" w:rsidP="00C7354C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</w:pPr>
                            <w:r w:rsidRPr="00715E17">
                              <w:rPr>
                                <w:rFonts w:ascii="SassoonCRInfant" w:hAnsi="SassoonCRInfant"/>
                                <w:i/>
                                <w:sz w:val="34"/>
                                <w:szCs w:val="34"/>
                              </w:rPr>
                              <w:t>Home School Association</w:t>
                            </w:r>
                            <w:r w:rsidRPr="00715E17"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C7354C" w:rsidRPr="00715E17" w:rsidRDefault="00C7354C" w:rsidP="00C7354C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</w:pPr>
                            <w:r w:rsidRPr="00715E17"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  <w:t>invite you to:</w:t>
                            </w:r>
                          </w:p>
                          <w:p w:rsidR="00C7354C" w:rsidRDefault="00C7354C" w:rsidP="00C7354C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</w:pPr>
                          </w:p>
                          <w:p w:rsidR="00C7354C" w:rsidRPr="00715E17" w:rsidRDefault="00C7354C" w:rsidP="00C7354C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sz w:val="44"/>
                                <w:szCs w:val="34"/>
                              </w:rPr>
                            </w:pPr>
                            <w:r w:rsidRPr="00715E17">
                              <w:rPr>
                                <w:rFonts w:ascii="Forte" w:hAnsi="Forte"/>
                                <w:sz w:val="44"/>
                                <w:szCs w:val="34"/>
                              </w:rPr>
                              <w:t>“Fun Night”</w:t>
                            </w:r>
                          </w:p>
                          <w:p w:rsidR="00C7354C" w:rsidRDefault="00C7354C" w:rsidP="00C7354C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</w:pPr>
                          </w:p>
                          <w:p w:rsidR="00C7354C" w:rsidRPr="00A30700" w:rsidRDefault="00C7354C" w:rsidP="00C7354C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A30700">
                              <w:rPr>
                                <w:rFonts w:ascii="SassoonCRInfant" w:hAnsi="SassoonCRInfant"/>
                                <w:b/>
                                <w:sz w:val="34"/>
                                <w:szCs w:val="34"/>
                                <w:u w:val="single"/>
                              </w:rPr>
                              <w:t xml:space="preserve">Friday </w:t>
                            </w:r>
                            <w:r w:rsidR="00573243" w:rsidRPr="00A30700">
                              <w:rPr>
                                <w:rFonts w:ascii="SassoonCRInfant" w:hAnsi="SassoonCRInfant"/>
                                <w:b/>
                                <w:sz w:val="34"/>
                                <w:szCs w:val="34"/>
                                <w:u w:val="single"/>
                              </w:rPr>
                              <w:t>8</w:t>
                            </w:r>
                            <w:r w:rsidR="00F82CF5" w:rsidRPr="00A30700">
                              <w:rPr>
                                <w:rFonts w:ascii="SassoonCRInfant" w:hAnsi="SassoonCRInfant"/>
                                <w:b/>
                                <w:sz w:val="34"/>
                                <w:szCs w:val="34"/>
                                <w:u w:val="single"/>
                              </w:rPr>
                              <w:t>th</w:t>
                            </w:r>
                            <w:r w:rsidRPr="00A30700">
                              <w:rPr>
                                <w:rFonts w:ascii="SassoonCRInfant" w:hAnsi="SassoonCRInfant"/>
                                <w:b/>
                                <w:sz w:val="34"/>
                                <w:szCs w:val="34"/>
                                <w:u w:val="single"/>
                              </w:rPr>
                              <w:t xml:space="preserve"> June</w:t>
                            </w:r>
                          </w:p>
                          <w:p w:rsidR="00C7354C" w:rsidRDefault="00C7354C" w:rsidP="00C7354C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  <w:t>18:00 – 20:00</w:t>
                            </w:r>
                          </w:p>
                          <w:p w:rsidR="00C7354C" w:rsidRPr="00715E17" w:rsidRDefault="00C7354C" w:rsidP="00C7354C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55F77743" wp14:editId="11A71F42">
                  <wp:extent cx="2566940" cy="2785403"/>
                  <wp:effectExtent l="0" t="0" r="5080" b="0"/>
                  <wp:docPr id="2" name="Picture 2" descr="Image result for family fun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mily fun nigh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07"/>
                          <a:stretch/>
                        </pic:blipFill>
                        <pic:spPr bwMode="auto">
                          <a:xfrm>
                            <a:off x="0" y="0"/>
                            <a:ext cx="2567322" cy="278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354C" w:rsidRDefault="00C7354C" w:rsidP="00C7354C">
            <w:pPr>
              <w:jc w:val="center"/>
              <w:rPr>
                <w:rFonts w:ascii="SassoonCRInfant" w:hAnsi="SassoonCRInfant"/>
                <w:sz w:val="34"/>
                <w:szCs w:val="34"/>
              </w:rPr>
            </w:pPr>
          </w:p>
          <w:p w:rsidR="00C7354C" w:rsidRPr="00715E17" w:rsidRDefault="00C7354C" w:rsidP="00C7354C">
            <w:pPr>
              <w:jc w:val="center"/>
              <w:rPr>
                <w:rFonts w:ascii="SassoonCRInfant" w:hAnsi="SassoonCRInfant"/>
                <w:sz w:val="34"/>
                <w:szCs w:val="34"/>
              </w:rPr>
            </w:pPr>
            <w:r w:rsidRPr="00715E17">
              <w:rPr>
                <w:rFonts w:ascii="SassoonCRInfant" w:hAnsi="SassoonCRInfant"/>
                <w:sz w:val="34"/>
                <w:szCs w:val="34"/>
              </w:rPr>
              <w:t>Lots to look forward to including:</w:t>
            </w:r>
          </w:p>
          <w:p w:rsidR="00C7354C" w:rsidRPr="00715E17" w:rsidRDefault="00C7354C" w:rsidP="00C7354C">
            <w:pPr>
              <w:jc w:val="center"/>
              <w:rPr>
                <w:rFonts w:ascii="SassoonCRInfant" w:hAnsi="SassoonCRInfant"/>
                <w:sz w:val="34"/>
                <w:szCs w:val="34"/>
              </w:rPr>
            </w:pPr>
            <w:r>
              <w:rPr>
                <w:rFonts w:ascii="SassoonCRInfant" w:hAnsi="SassoonCRInfant"/>
                <w:sz w:val="34"/>
                <w:szCs w:val="34"/>
              </w:rPr>
              <w:t xml:space="preserve">*Bouncy castle &amp; inflatables </w:t>
            </w:r>
            <w:r w:rsidRPr="00715E17">
              <w:rPr>
                <w:rFonts w:ascii="SassoonCRInfant" w:hAnsi="SassoonCRInfant"/>
                <w:sz w:val="34"/>
                <w:szCs w:val="34"/>
              </w:rPr>
              <w:t xml:space="preserve">  *</w:t>
            </w:r>
            <w:r w:rsidR="00F82CF5">
              <w:rPr>
                <w:rFonts w:ascii="SassoonCRInfant" w:hAnsi="SassoonCRInfant"/>
                <w:sz w:val="34"/>
                <w:szCs w:val="34"/>
              </w:rPr>
              <w:t>Petting Zoo</w:t>
            </w:r>
            <w:r w:rsidRPr="00715E17">
              <w:rPr>
                <w:rFonts w:ascii="SassoonCRInfant" w:hAnsi="SassoonCRInfant"/>
                <w:sz w:val="34"/>
                <w:szCs w:val="34"/>
              </w:rPr>
              <w:t xml:space="preserve"> *BBQ</w:t>
            </w:r>
          </w:p>
          <w:p w:rsidR="00C7354C" w:rsidRDefault="00C7354C" w:rsidP="00C7354C">
            <w:pPr>
              <w:jc w:val="center"/>
              <w:rPr>
                <w:rFonts w:ascii="SassoonCRInfant" w:hAnsi="SassoonCRInfant"/>
                <w:sz w:val="34"/>
                <w:szCs w:val="34"/>
              </w:rPr>
            </w:pPr>
            <w:r>
              <w:rPr>
                <w:rFonts w:ascii="SassoonCRInfant" w:hAnsi="SassoonCRInfant"/>
                <w:sz w:val="34"/>
                <w:szCs w:val="34"/>
              </w:rPr>
              <w:t xml:space="preserve">*Penalty Shoot Out </w:t>
            </w:r>
            <w:r w:rsidRPr="00715E17">
              <w:rPr>
                <w:rFonts w:ascii="SassoonCRInfant" w:hAnsi="SassoonCRInfant"/>
                <w:sz w:val="34"/>
                <w:szCs w:val="34"/>
              </w:rPr>
              <w:t xml:space="preserve">  *Novelty photo booth…</w:t>
            </w:r>
            <w:r>
              <w:rPr>
                <w:rFonts w:ascii="SassoonCRInfant" w:hAnsi="SassoonCRInfant"/>
                <w:sz w:val="34"/>
                <w:szCs w:val="34"/>
              </w:rPr>
              <w:t>.&amp;</w:t>
            </w:r>
            <w:r w:rsidRPr="00715E17">
              <w:rPr>
                <w:rFonts w:ascii="SassoonCRInfant" w:hAnsi="SassoonCRInfant"/>
                <w:sz w:val="34"/>
                <w:szCs w:val="34"/>
              </w:rPr>
              <w:t xml:space="preserve"> more!!</w:t>
            </w:r>
          </w:p>
          <w:p w:rsidR="00C7354C" w:rsidRDefault="00C7354C" w:rsidP="00C7354C">
            <w:pPr>
              <w:jc w:val="center"/>
              <w:rPr>
                <w:rFonts w:ascii="SassoonCRInfant" w:hAnsi="SassoonCRInfant"/>
                <w:sz w:val="34"/>
                <w:szCs w:val="34"/>
              </w:rPr>
            </w:pPr>
          </w:p>
          <w:p w:rsidR="00C7354C" w:rsidRDefault="00C7354C" w:rsidP="00C7354C">
            <w:pPr>
              <w:jc w:val="center"/>
              <w:rPr>
                <w:rFonts w:ascii="SassoonCRInfant" w:hAnsi="SassoonCRInfant"/>
                <w:sz w:val="34"/>
                <w:szCs w:val="34"/>
              </w:rPr>
            </w:pPr>
            <w:r>
              <w:rPr>
                <w:rFonts w:ascii="SassoonCRInfant" w:hAnsi="SassoonCRInfant"/>
                <w:sz w:val="34"/>
                <w:szCs w:val="34"/>
              </w:rPr>
              <w:t xml:space="preserve">Parents…can you lend your support on the night? Are you able to help with: NAIL ART? HAIR BRAIDING? FACE PAINTING? Or can you give an hour to work on a stall? </w:t>
            </w:r>
          </w:p>
          <w:p w:rsidR="00C7354C" w:rsidRDefault="00C7354C" w:rsidP="00C7354C">
            <w:pPr>
              <w:jc w:val="center"/>
              <w:rPr>
                <w:rFonts w:ascii="SassoonCRInfant" w:hAnsi="SassoonCRInfant"/>
                <w:sz w:val="34"/>
                <w:szCs w:val="34"/>
              </w:rPr>
            </w:pPr>
          </w:p>
          <w:p w:rsidR="00715E17" w:rsidRPr="00425BCA" w:rsidRDefault="00425BCA" w:rsidP="00425BCA">
            <w:pPr>
              <w:jc w:val="center"/>
              <w:rPr>
                <w:rFonts w:ascii="SassoonCRInfant" w:hAnsi="SassoonCRInfant"/>
                <w:sz w:val="34"/>
                <w:szCs w:val="34"/>
              </w:rPr>
            </w:pPr>
            <w:r>
              <w:rPr>
                <w:rFonts w:ascii="SassoonCRInfant" w:hAnsi="SassoonCRInfant"/>
                <w:sz w:val="34"/>
                <w:szCs w:val="34"/>
              </w:rPr>
              <w:t xml:space="preserve">If you are able to help </w:t>
            </w:r>
            <w:r w:rsidRPr="00A30700">
              <w:rPr>
                <w:rFonts w:ascii="SassoonCRInfant" w:hAnsi="SassoonCRInfant"/>
                <w:i/>
                <w:sz w:val="34"/>
                <w:szCs w:val="34"/>
                <w:u w:val="single"/>
              </w:rPr>
              <w:t>in any way</w:t>
            </w:r>
            <w:r>
              <w:rPr>
                <w:rFonts w:ascii="SassoonCRInfant" w:hAnsi="SassoonCRInfant"/>
                <w:sz w:val="34"/>
                <w:szCs w:val="34"/>
              </w:rPr>
              <w:t xml:space="preserve"> please approach a member of the HSA, by </w:t>
            </w:r>
            <w:r w:rsidR="00573243">
              <w:rPr>
                <w:rFonts w:ascii="SassoonCRInfant" w:hAnsi="SassoonCRInfant"/>
                <w:sz w:val="34"/>
                <w:szCs w:val="34"/>
              </w:rPr>
              <w:t>Wednesday 6</w:t>
            </w:r>
            <w:r w:rsidR="00F82CF5" w:rsidRPr="00F82CF5">
              <w:rPr>
                <w:rFonts w:ascii="SassoonCRInfant" w:hAnsi="SassoonCRInfant"/>
                <w:sz w:val="34"/>
                <w:szCs w:val="34"/>
                <w:vertAlign w:val="superscript"/>
              </w:rPr>
              <w:t>th</w:t>
            </w:r>
            <w:r w:rsidR="00F82CF5">
              <w:rPr>
                <w:rFonts w:ascii="SassoonCRInfant" w:hAnsi="SassoonCRInfant"/>
                <w:sz w:val="34"/>
                <w:szCs w:val="34"/>
              </w:rPr>
              <w:t xml:space="preserve"> June</w:t>
            </w:r>
            <w:r>
              <w:rPr>
                <w:rFonts w:ascii="SassoonCRInfant" w:hAnsi="SassoonCRInfant"/>
                <w:sz w:val="34"/>
                <w:szCs w:val="34"/>
              </w:rPr>
              <w:t>, at the latest, or pick up their details from the school office.</w:t>
            </w:r>
          </w:p>
        </w:tc>
      </w:tr>
    </w:tbl>
    <w:p w:rsidR="00387CAC" w:rsidRDefault="00387CAC"/>
    <w:sectPr w:rsidR="00387CAC" w:rsidSect="00EF42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97"/>
    <w:rsid w:val="000475F2"/>
    <w:rsid w:val="00387CAC"/>
    <w:rsid w:val="003C1E40"/>
    <w:rsid w:val="00425BCA"/>
    <w:rsid w:val="00573243"/>
    <w:rsid w:val="00715E17"/>
    <w:rsid w:val="00A30700"/>
    <w:rsid w:val="00BD5DF0"/>
    <w:rsid w:val="00C7354C"/>
    <w:rsid w:val="00EC44F6"/>
    <w:rsid w:val="00EF4297"/>
    <w:rsid w:val="00F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103C8-346A-4FDC-80B0-30DDF172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imgres?imgurl=http://www.davenportschools.org/jefferson/files/2015/04/JeffersonFunNight.gif&amp;imgrefurl=http://www.davenportschools.org/jefferson/2015/05/04/family-fun-night-at-jefferson/&amp;docid=1J7XE6C7B3ulTM&amp;tbnid=Wfh-JqFDK8WsWM:&amp;w=367&amp;h=431&amp;hl=en&amp;safe=active&amp;bih=674&amp;biw=1366&amp;ved=0ahUKEwii4vaCn_LMAhUoC8AKHYxDDwIQMwgvKBIwEg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C0669BB8</Template>
  <TotalTime>0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Ward</dc:creator>
  <cp:lastModifiedBy>V Hasson</cp:lastModifiedBy>
  <cp:revision>2</cp:revision>
  <cp:lastPrinted>2017-06-05T11:36:00Z</cp:lastPrinted>
  <dcterms:created xsi:type="dcterms:W3CDTF">2018-06-04T10:07:00Z</dcterms:created>
  <dcterms:modified xsi:type="dcterms:W3CDTF">2018-06-04T10:07:00Z</dcterms:modified>
</cp:coreProperties>
</file>