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5AE" w:rsidRPr="007055AE" w:rsidRDefault="007055AE" w:rsidP="007055AE">
      <w:pPr>
        <w:jc w:val="center"/>
        <w:rPr>
          <w:b/>
          <w:u w:val="single"/>
        </w:rPr>
      </w:pPr>
      <w:bookmarkStart w:id="0" w:name="_GoBack"/>
      <w:bookmarkEnd w:id="0"/>
      <w:r w:rsidRPr="007055AE">
        <w:rPr>
          <w:b/>
          <w:u w:val="single"/>
        </w:rPr>
        <w:t>Holy Rosary Primary School</w:t>
      </w:r>
    </w:p>
    <w:p w:rsidR="007055AE" w:rsidRPr="007055AE" w:rsidRDefault="007055AE" w:rsidP="007055AE">
      <w:pPr>
        <w:jc w:val="center"/>
        <w:rPr>
          <w:b/>
          <w:u w:val="single"/>
        </w:rPr>
      </w:pPr>
      <w:r w:rsidRPr="007055AE">
        <w:rPr>
          <w:b/>
          <w:u w:val="single"/>
        </w:rPr>
        <w:t>Minutes of H.S.A. Committee Meeting</w:t>
      </w:r>
    </w:p>
    <w:p w:rsidR="007055AE" w:rsidRDefault="007055AE" w:rsidP="007055AE">
      <w:pPr>
        <w:jc w:val="center"/>
        <w:rPr>
          <w:b/>
        </w:rPr>
      </w:pPr>
      <w:r w:rsidRPr="007055AE">
        <w:rPr>
          <w:b/>
        </w:rPr>
        <w:t xml:space="preserve">Monday </w:t>
      </w:r>
      <w:r w:rsidR="00ED5FB2">
        <w:rPr>
          <w:b/>
        </w:rPr>
        <w:t>21</w:t>
      </w:r>
      <w:r w:rsidR="00ED5FB2" w:rsidRPr="00ED5FB2">
        <w:rPr>
          <w:b/>
          <w:vertAlign w:val="superscript"/>
        </w:rPr>
        <w:t>st</w:t>
      </w:r>
      <w:r w:rsidRPr="007055AE">
        <w:rPr>
          <w:b/>
        </w:rPr>
        <w:t xml:space="preserve"> </w:t>
      </w:r>
      <w:r w:rsidR="00ED5FB2">
        <w:rPr>
          <w:b/>
        </w:rPr>
        <w:t>May</w:t>
      </w:r>
      <w:r w:rsidRPr="007055AE">
        <w:rPr>
          <w:b/>
        </w:rPr>
        <w:t xml:space="preserve"> 2018</w:t>
      </w:r>
    </w:p>
    <w:p w:rsidR="007055AE" w:rsidRDefault="007055AE" w:rsidP="007055AE">
      <w:pPr>
        <w:jc w:val="center"/>
        <w:rPr>
          <w:b/>
        </w:rPr>
      </w:pPr>
    </w:p>
    <w:p w:rsidR="007055AE" w:rsidRDefault="007055AE" w:rsidP="007055AE">
      <w:pPr>
        <w:rPr>
          <w:b/>
        </w:rPr>
      </w:pPr>
      <w:r w:rsidRPr="00A84CAF">
        <w:rPr>
          <w:b/>
          <w:u w:val="single"/>
        </w:rPr>
        <w:t>Present:</w:t>
      </w:r>
      <w:r w:rsidRPr="007055AE">
        <w:rPr>
          <w:b/>
        </w:rPr>
        <w:t xml:space="preserve"> Claire Largey, Carmel Burns, Cathy McCusker, Clare Ward, Donna Monaghan, </w:t>
      </w:r>
      <w:r w:rsidR="00ED5FB2">
        <w:rPr>
          <w:b/>
        </w:rPr>
        <w:t>Sinead Blaney, Joanne Patterson</w:t>
      </w:r>
      <w:r w:rsidRPr="007055AE">
        <w:rPr>
          <w:b/>
        </w:rPr>
        <w:t>.</w:t>
      </w:r>
    </w:p>
    <w:p w:rsidR="007055AE" w:rsidRDefault="007055AE" w:rsidP="007055AE">
      <w:pPr>
        <w:rPr>
          <w:b/>
        </w:rPr>
      </w:pPr>
      <w:r w:rsidRPr="00A84CAF">
        <w:rPr>
          <w:b/>
          <w:u w:val="single"/>
        </w:rPr>
        <w:t>Apologies:</w:t>
      </w:r>
      <w:r w:rsidR="00ED5FB2">
        <w:rPr>
          <w:b/>
        </w:rPr>
        <w:t xml:space="preserve"> Mary Clare Watson</w:t>
      </w:r>
    </w:p>
    <w:p w:rsidR="007055AE" w:rsidRPr="007055AE" w:rsidRDefault="007055AE" w:rsidP="007055A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Minutes of the last meeting: </w:t>
      </w:r>
      <w:r>
        <w:t>All agreed the minutes were a fair record of the last meeting.</w:t>
      </w:r>
    </w:p>
    <w:p w:rsidR="007055AE" w:rsidRDefault="007055AE" w:rsidP="007055AE">
      <w:pPr>
        <w:rPr>
          <w:b/>
        </w:rPr>
      </w:pPr>
    </w:p>
    <w:p w:rsidR="006A2734" w:rsidRPr="00ED5FB2" w:rsidRDefault="007055AE" w:rsidP="00ED5FB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Financial Update:</w:t>
      </w:r>
      <w:r w:rsidR="00ED5FB2">
        <w:rPr>
          <w:b/>
        </w:rPr>
        <w:t xml:space="preserve"> </w:t>
      </w:r>
      <w:r w:rsidR="00ED5FB2" w:rsidRPr="00ED5FB2">
        <w:t>The School account is currently holding some HSA money</w:t>
      </w:r>
      <w:r w:rsidR="00ED5FB2">
        <w:t xml:space="preserve"> (Sponsored Walk &amp; Bingo Night)</w:t>
      </w:r>
      <w:r w:rsidRPr="00ED5FB2">
        <w:t>.</w:t>
      </w:r>
      <w:r w:rsidR="00ED5FB2">
        <w:t xml:space="preserve"> This will need to be sorted out soon.  Carmel will organise this with Joan. HSA members with expenses can get these reimbursed at the school office.</w:t>
      </w:r>
      <w:r w:rsidR="006A2734">
        <w:t xml:space="preserve"> </w:t>
      </w:r>
    </w:p>
    <w:p w:rsidR="002A094F" w:rsidRPr="002A094F" w:rsidRDefault="002A094F" w:rsidP="002A094F">
      <w:pPr>
        <w:pStyle w:val="ListParagraph"/>
        <w:rPr>
          <w:b/>
        </w:rPr>
      </w:pPr>
    </w:p>
    <w:p w:rsidR="002A094F" w:rsidRPr="002A094F" w:rsidRDefault="002A094F" w:rsidP="006A2734">
      <w:pPr>
        <w:pStyle w:val="ListParagraph"/>
        <w:numPr>
          <w:ilvl w:val="0"/>
          <w:numId w:val="1"/>
        </w:numPr>
        <w:rPr>
          <w:b/>
        </w:rPr>
      </w:pPr>
      <w:r w:rsidRPr="002A094F">
        <w:rPr>
          <w:b/>
        </w:rPr>
        <w:t>Fun Night</w:t>
      </w:r>
      <w:r w:rsidR="00ED5FB2">
        <w:rPr>
          <w:b/>
        </w:rPr>
        <w:t xml:space="preserve">: </w:t>
      </w:r>
      <w:r w:rsidRPr="002A094F">
        <w:rPr>
          <w:b/>
        </w:rPr>
        <w:t xml:space="preserve"> 8-06-18:</w:t>
      </w:r>
      <w:r>
        <w:rPr>
          <w:b/>
        </w:rPr>
        <w:t xml:space="preserve"> </w:t>
      </w:r>
    </w:p>
    <w:p w:rsidR="002A094F" w:rsidRPr="002A094F" w:rsidRDefault="00ED5FB2" w:rsidP="002A094F">
      <w:pPr>
        <w:pStyle w:val="ListParagraph"/>
      </w:pPr>
      <w:r>
        <w:t xml:space="preserve">The HSA has agreed to purchase a new BBQ, it will need to be stored properly. As the cost of the </w:t>
      </w:r>
      <w:proofErr w:type="spellStart"/>
      <w:r>
        <w:t>Playbuses</w:t>
      </w:r>
      <w:proofErr w:type="spellEnd"/>
      <w:r>
        <w:t xml:space="preserve"> has increased so much they will not be at Fun Night this year. The </w:t>
      </w:r>
      <w:proofErr w:type="spellStart"/>
      <w:r>
        <w:t>Photobooth</w:t>
      </w:r>
      <w:proofErr w:type="spellEnd"/>
      <w:r>
        <w:t>, the bouncy castles</w:t>
      </w:r>
      <w:r w:rsidR="00BF0408">
        <w:t>, the Ice-cream van, Dinky Donuts</w:t>
      </w:r>
      <w:r>
        <w:t xml:space="preserve"> and the petting zoo have </w:t>
      </w:r>
      <w:r w:rsidR="00BF0408">
        <w:t xml:space="preserve">all </w:t>
      </w:r>
      <w:r>
        <w:t>been booked.</w:t>
      </w:r>
    </w:p>
    <w:p w:rsidR="00E3355D" w:rsidRDefault="00A84CAF" w:rsidP="003F0606">
      <w:pPr>
        <w:pStyle w:val="ListParagraph"/>
        <w:numPr>
          <w:ilvl w:val="0"/>
          <w:numId w:val="2"/>
        </w:numPr>
      </w:pPr>
      <w:r>
        <w:t>Halal Food</w:t>
      </w:r>
      <w:r w:rsidR="00BF0408">
        <w:t xml:space="preserve">, </w:t>
      </w:r>
      <w:r w:rsidR="00E3355D">
        <w:t>Nail Polish Stall</w:t>
      </w:r>
      <w:r w:rsidR="00BF0408">
        <w:t xml:space="preserve">, </w:t>
      </w:r>
      <w:r w:rsidR="00E3355D">
        <w:t>Tattoos</w:t>
      </w:r>
      <w:r w:rsidR="00BF0408">
        <w:t xml:space="preserve">, </w:t>
      </w:r>
      <w:r w:rsidR="00E3355D">
        <w:t>Biscuit Decorating</w:t>
      </w:r>
      <w:r w:rsidR="00BF0408">
        <w:t xml:space="preserve">, </w:t>
      </w:r>
      <w:r w:rsidR="00E3355D">
        <w:t>Face Painting</w:t>
      </w:r>
      <w:r w:rsidR="0095205B">
        <w:t>, the</w:t>
      </w:r>
      <w:r w:rsidR="00BF0408" w:rsidRPr="00BF0408">
        <w:t xml:space="preserve"> </w:t>
      </w:r>
      <w:r w:rsidR="00BF0408">
        <w:t>Tuck Shop, Caricature Art</w:t>
      </w:r>
      <w:r w:rsidR="0095205B">
        <w:t xml:space="preserve"> (suggested price £2.50/£3), Hook a </w:t>
      </w:r>
      <w:r w:rsidR="00BF0408">
        <w:t>Duck</w:t>
      </w:r>
      <w:r w:rsidR="009C28F1">
        <w:t xml:space="preserve">, </w:t>
      </w:r>
      <w:r w:rsidR="00D45ECF">
        <w:t xml:space="preserve">Space hoppers, </w:t>
      </w:r>
      <w:r w:rsidR="009C28F1">
        <w:t>Sponge throwing</w:t>
      </w:r>
      <w:r w:rsidR="00637AF9">
        <w:t xml:space="preserve">, </w:t>
      </w:r>
      <w:proofErr w:type="spellStart"/>
      <w:r w:rsidR="00637AF9">
        <w:t>Karoake</w:t>
      </w:r>
      <w:proofErr w:type="spellEnd"/>
      <w:r w:rsidR="009C28F1">
        <w:t xml:space="preserve"> and Penalty Shoot Out</w:t>
      </w:r>
      <w:r w:rsidR="00BF0408">
        <w:t xml:space="preserve"> will all go ahead as before.</w:t>
      </w:r>
    </w:p>
    <w:p w:rsidR="0095205B" w:rsidRDefault="0095205B" w:rsidP="003F0606">
      <w:pPr>
        <w:pStyle w:val="ListParagraph"/>
        <w:numPr>
          <w:ilvl w:val="0"/>
          <w:numId w:val="2"/>
        </w:numPr>
      </w:pPr>
      <w:r>
        <w:t>Sinead Blaney has offered to run a Friendship Bracelet stall.</w:t>
      </w:r>
    </w:p>
    <w:p w:rsidR="0095205B" w:rsidRDefault="0095205B" w:rsidP="0095205B">
      <w:pPr>
        <w:pStyle w:val="ListParagraph"/>
      </w:pPr>
      <w:r>
        <w:t xml:space="preserve">Cathy will ask Aidan McManus if he can run a Basketball challenge – Get 5 hoops and win £1 or a lolly. </w:t>
      </w:r>
    </w:p>
    <w:p w:rsidR="00E3355D" w:rsidRDefault="00E3355D" w:rsidP="003F0606">
      <w:pPr>
        <w:pStyle w:val="ListParagraph"/>
        <w:numPr>
          <w:ilvl w:val="0"/>
          <w:numId w:val="2"/>
        </w:numPr>
      </w:pPr>
      <w:r>
        <w:t xml:space="preserve">Balloon Art </w:t>
      </w:r>
      <w:r w:rsidR="00BF0408">
        <w:t xml:space="preserve">was too expensive and the Lucky Dip on </w:t>
      </w:r>
      <w:proofErr w:type="spellStart"/>
      <w:r w:rsidR="00BF0408">
        <w:t>Bakerross</w:t>
      </w:r>
      <w:proofErr w:type="spellEnd"/>
      <w:r w:rsidR="00BF0408">
        <w:t xml:space="preserve"> was not worth the price.</w:t>
      </w:r>
    </w:p>
    <w:p w:rsidR="00D45ECF" w:rsidRDefault="00D45ECF" w:rsidP="003F0606">
      <w:pPr>
        <w:pStyle w:val="ListParagraph"/>
        <w:numPr>
          <w:ilvl w:val="0"/>
          <w:numId w:val="2"/>
        </w:numPr>
      </w:pPr>
      <w:r>
        <w:t>Hair braiding – Portia may be willing to do this?</w:t>
      </w:r>
    </w:p>
    <w:p w:rsidR="00BF0408" w:rsidRPr="00BF0408" w:rsidRDefault="00BF0408" w:rsidP="00BF0408">
      <w:pPr>
        <w:pStyle w:val="ListParagraph"/>
        <w:rPr>
          <w:b/>
          <w:u w:val="single"/>
        </w:rPr>
      </w:pPr>
      <w:r w:rsidRPr="00BF0408">
        <w:rPr>
          <w:b/>
          <w:u w:val="single"/>
        </w:rPr>
        <w:t>Actions</w:t>
      </w:r>
      <w:r>
        <w:rPr>
          <w:b/>
          <w:u w:val="single"/>
        </w:rPr>
        <w:t>:</w:t>
      </w:r>
    </w:p>
    <w:p w:rsidR="00A84CAF" w:rsidRDefault="00A84CAF" w:rsidP="003F0606">
      <w:pPr>
        <w:pStyle w:val="ListParagraph"/>
        <w:numPr>
          <w:ilvl w:val="0"/>
          <w:numId w:val="2"/>
        </w:numPr>
      </w:pPr>
      <w:r>
        <w:t>Ice Pops – Carmel will check with the kitchen if their freezers can be used for these.</w:t>
      </w:r>
    </w:p>
    <w:p w:rsidR="00A84CAF" w:rsidRDefault="00A84CAF" w:rsidP="003F0606">
      <w:pPr>
        <w:pStyle w:val="ListParagraph"/>
        <w:numPr>
          <w:ilvl w:val="0"/>
          <w:numId w:val="2"/>
        </w:numPr>
      </w:pPr>
      <w:r>
        <w:t xml:space="preserve">Entrance – </w:t>
      </w:r>
      <w:r w:rsidR="00BF0408">
        <w:t xml:space="preserve"> Move entrance further in to school site up the side path</w:t>
      </w:r>
      <w:r w:rsidR="00D45ECF">
        <w:t xml:space="preserve"> towards the mobiles</w:t>
      </w:r>
      <w:r w:rsidR="00BF0408">
        <w:t>, so people can queue in the car park and have more people on the gates (2 tables at the front and 1 at the back gate), open a second entrance at the back gate and ensure that parents are warned in advance of this on the poster and by text.</w:t>
      </w:r>
    </w:p>
    <w:p w:rsidR="00D45ECF" w:rsidRDefault="00A84CAF" w:rsidP="003F0606">
      <w:pPr>
        <w:pStyle w:val="ListParagraph"/>
        <w:numPr>
          <w:ilvl w:val="0"/>
          <w:numId w:val="2"/>
        </w:numPr>
      </w:pPr>
      <w:r>
        <w:t>Carmel will check that the bins are emptied before Fun Night and that a su</w:t>
      </w:r>
      <w:r w:rsidR="00D45ECF">
        <w:t>pply of black bags is available.</w:t>
      </w:r>
    </w:p>
    <w:p w:rsidR="009C28F1" w:rsidRDefault="0095205B" w:rsidP="003F0606">
      <w:pPr>
        <w:pStyle w:val="ListParagraph"/>
        <w:numPr>
          <w:ilvl w:val="0"/>
          <w:numId w:val="2"/>
        </w:numPr>
      </w:pPr>
      <w:r>
        <w:t xml:space="preserve">To be purchased – Tea, coffee, milk, biscuits, icing sugar, sprinkles, </w:t>
      </w:r>
      <w:r w:rsidR="009C28F1">
        <w:t xml:space="preserve">BBQ items. </w:t>
      </w:r>
    </w:p>
    <w:p w:rsidR="00D45ECF" w:rsidRDefault="009C28F1" w:rsidP="009C28F1">
      <w:pPr>
        <w:pStyle w:val="ListParagraph"/>
      </w:pPr>
      <w:proofErr w:type="spellStart"/>
      <w:r>
        <w:t>TuckShop</w:t>
      </w:r>
      <w:proofErr w:type="spellEnd"/>
      <w:r>
        <w:t xml:space="preserve"> – </w:t>
      </w:r>
      <w:proofErr w:type="spellStart"/>
      <w:r>
        <w:t>Fredos</w:t>
      </w:r>
      <w:proofErr w:type="spellEnd"/>
      <w:r>
        <w:t>, lollies, crisps, skittles, ice-pops, non-</w:t>
      </w:r>
      <w:proofErr w:type="spellStart"/>
      <w:r>
        <w:t>gelatin</w:t>
      </w:r>
      <w:proofErr w:type="spellEnd"/>
      <w:r>
        <w:t xml:space="preserve"> sweets.</w:t>
      </w:r>
      <w:r w:rsidR="00D45ECF">
        <w:t xml:space="preserve"> </w:t>
      </w:r>
    </w:p>
    <w:p w:rsidR="0095205B" w:rsidRDefault="00D45ECF" w:rsidP="009C28F1">
      <w:pPr>
        <w:pStyle w:val="ListParagraph"/>
      </w:pPr>
      <w:r>
        <w:t>Bottle of wine for Caricature artist.</w:t>
      </w:r>
    </w:p>
    <w:p w:rsidR="00D45ECF" w:rsidRDefault="00D45ECF" w:rsidP="009C28F1">
      <w:pPr>
        <w:pStyle w:val="ListParagraph"/>
      </w:pPr>
      <w:r>
        <w:t xml:space="preserve">More signage needs to be organised for each stall. </w:t>
      </w:r>
    </w:p>
    <w:p w:rsidR="00BF0408" w:rsidRDefault="0095205B" w:rsidP="009C28F1">
      <w:pPr>
        <w:pStyle w:val="ListParagraph"/>
      </w:pPr>
      <w:r>
        <w:t xml:space="preserve"> </w:t>
      </w:r>
    </w:p>
    <w:p w:rsidR="00A84CAF" w:rsidRDefault="00365DF5" w:rsidP="0095205B">
      <w:pPr>
        <w:pStyle w:val="ListParagraph"/>
        <w:numPr>
          <w:ilvl w:val="0"/>
          <w:numId w:val="1"/>
        </w:numPr>
      </w:pPr>
      <w:r>
        <w:rPr>
          <w:b/>
          <w:u w:val="single"/>
        </w:rPr>
        <w:t xml:space="preserve">P1 Coffee Morning: </w:t>
      </w:r>
      <w:r w:rsidR="0095205B" w:rsidRPr="00365DF5">
        <w:rPr>
          <w:i/>
        </w:rPr>
        <w:t>Recruiting new Parents</w:t>
      </w:r>
      <w:r w:rsidR="0095205B">
        <w:t xml:space="preserve">. The new p1 parents have been invited to school on 13/06/18 for a coffee morning at 9.15 am. This is an opportunity to </w:t>
      </w:r>
      <w:r>
        <w:t>invite</w:t>
      </w:r>
      <w:r w:rsidR="0095205B">
        <w:t xml:space="preserve"> some new parents to </w:t>
      </w:r>
      <w:r>
        <w:t xml:space="preserve">join </w:t>
      </w:r>
      <w:r w:rsidR="0095205B">
        <w:t xml:space="preserve">the HSA. The timing of meetings could be changed so that they are not always in the evening. Organising a focus group to find out what newcomer parents would like from </w:t>
      </w:r>
      <w:r w:rsidR="0095205B">
        <w:lastRenderedPageBreak/>
        <w:t xml:space="preserve">the HSA was also discussed.  </w:t>
      </w:r>
      <w:r>
        <w:t xml:space="preserve"> Sending a letter highlighting the work of the HAS, after Fun Night, to all parents was suggested. Joanne will forward a draft letter to Carmel</w:t>
      </w:r>
    </w:p>
    <w:p w:rsidR="00A84CAF" w:rsidRDefault="00A84CAF" w:rsidP="00A84CAF">
      <w:pPr>
        <w:ind w:left="284"/>
      </w:pPr>
      <w:r w:rsidRPr="00A84CAF">
        <w:rPr>
          <w:b/>
        </w:rPr>
        <w:t>Date of the next Meeting</w:t>
      </w:r>
      <w:r>
        <w:t xml:space="preserve">: Monday </w:t>
      </w:r>
      <w:r w:rsidR="00BF0408">
        <w:t>18</w:t>
      </w:r>
      <w:proofErr w:type="gramStart"/>
      <w:r w:rsidR="00BF0408" w:rsidRPr="00BF0408">
        <w:rPr>
          <w:vertAlign w:val="superscript"/>
        </w:rPr>
        <w:t>th</w:t>
      </w:r>
      <w:r w:rsidR="00BF0408">
        <w:t xml:space="preserve"> </w:t>
      </w:r>
      <w:r>
        <w:t xml:space="preserve"> </w:t>
      </w:r>
      <w:r w:rsidR="00BF0408">
        <w:t>June</w:t>
      </w:r>
      <w:proofErr w:type="gramEnd"/>
      <w:r w:rsidR="00365DF5">
        <w:t>: Review of Fun Night</w:t>
      </w:r>
    </w:p>
    <w:p w:rsidR="00A84CAF" w:rsidRDefault="00A84CAF" w:rsidP="00A84CAF">
      <w:pPr>
        <w:pStyle w:val="ListParagraph"/>
      </w:pPr>
    </w:p>
    <w:p w:rsidR="00A84CAF" w:rsidRPr="002A094F" w:rsidRDefault="00A84CAF" w:rsidP="00A84CAF">
      <w:pPr>
        <w:pStyle w:val="ListParagraph"/>
      </w:pPr>
    </w:p>
    <w:sectPr w:rsidR="00A84CAF" w:rsidRPr="002A09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47BA"/>
    <w:multiLevelType w:val="hybridMultilevel"/>
    <w:tmpl w:val="75C8DB26"/>
    <w:lvl w:ilvl="0" w:tplc="5E1CB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33D8A"/>
    <w:multiLevelType w:val="hybridMultilevel"/>
    <w:tmpl w:val="7212BECE"/>
    <w:lvl w:ilvl="0" w:tplc="8FAE8F4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67BA7"/>
    <w:multiLevelType w:val="hybridMultilevel"/>
    <w:tmpl w:val="F1BAE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421F4"/>
    <w:multiLevelType w:val="hybridMultilevel"/>
    <w:tmpl w:val="95068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AE"/>
    <w:rsid w:val="00184DDE"/>
    <w:rsid w:val="002A094F"/>
    <w:rsid w:val="00365DF5"/>
    <w:rsid w:val="003F0606"/>
    <w:rsid w:val="003F7BB0"/>
    <w:rsid w:val="00565CF1"/>
    <w:rsid w:val="00637AF9"/>
    <w:rsid w:val="006A2734"/>
    <w:rsid w:val="007055AE"/>
    <w:rsid w:val="0091665D"/>
    <w:rsid w:val="0095205B"/>
    <w:rsid w:val="009C28F1"/>
    <w:rsid w:val="00A84CAF"/>
    <w:rsid w:val="00BF0408"/>
    <w:rsid w:val="00CC633F"/>
    <w:rsid w:val="00D44D22"/>
    <w:rsid w:val="00D45ECF"/>
    <w:rsid w:val="00E3355D"/>
    <w:rsid w:val="00ED5FB2"/>
    <w:rsid w:val="00EE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F7CD6C-9490-4B69-83BE-8423C7C4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FEFD5276</Template>
  <TotalTime>0</TotalTime>
  <Pages>2</Pages>
  <Words>418</Words>
  <Characters>2386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Burns</dc:creator>
  <cp:keywords/>
  <dc:description/>
  <cp:lastModifiedBy>V Hasson</cp:lastModifiedBy>
  <cp:revision>2</cp:revision>
  <dcterms:created xsi:type="dcterms:W3CDTF">2018-06-04T10:01:00Z</dcterms:created>
  <dcterms:modified xsi:type="dcterms:W3CDTF">2018-06-04T10:01:00Z</dcterms:modified>
</cp:coreProperties>
</file>